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pPr w:leftFromText="180" w:rightFromText="180" w:horzAnchor="margin" w:tblpY="494"/>
        <w:tblW w:w="9923" w:type="dxa"/>
        <w:tblLayout w:type="fixed"/>
        <w:tblLook w:val="0600" w:firstRow="0" w:lastRow="0" w:firstColumn="0" w:lastColumn="0" w:noHBand="1" w:noVBand="1"/>
      </w:tblPr>
      <w:tblGrid>
        <w:gridCol w:w="9923"/>
      </w:tblGrid>
      <w:tr w:rsidR="002028EB" w:rsidRPr="00DC0B81" w14:paraId="75564B00" w14:textId="77777777" w:rsidTr="00314DF8">
        <w:tc>
          <w:tcPr>
            <w:tcW w:w="9923" w:type="dxa"/>
            <w:hideMark/>
          </w:tcPr>
          <w:p w14:paraId="2E7BA2DF" w14:textId="5FB1CD97" w:rsidR="000E1C4B" w:rsidRPr="00DC0B81" w:rsidRDefault="000E1C4B" w:rsidP="00314DF8">
            <w:pPr>
              <w:pStyle w:val="Heading1"/>
              <w:outlineLvl w:val="0"/>
              <w:rPr>
                <w:rFonts w:asciiTheme="minorHAnsi" w:hAnsiTheme="minorHAnsi" w:cstheme="minorHAnsi"/>
              </w:rPr>
            </w:pPr>
            <w:bookmarkStart w:id="0" w:name="_Toc107827772"/>
            <w:bookmarkStart w:id="1" w:name="_Toc107829101"/>
            <w:r w:rsidRPr="00DC0B81">
              <w:rPr>
                <w:rFonts w:asciiTheme="minorHAnsi" w:hAnsiTheme="minorHAnsi" w:cstheme="minorHAnsi"/>
              </w:rPr>
              <w:t>Document Purpose</w:t>
            </w:r>
            <w:bookmarkEnd w:id="0"/>
            <w:bookmarkEnd w:id="1"/>
          </w:p>
          <w:p w14:paraId="11F63593" w14:textId="5D9F553D" w:rsidR="0036221F" w:rsidRPr="0036221F" w:rsidRDefault="005639EE" w:rsidP="00314DF8">
            <w:bookmarkStart w:id="2" w:name="_heading=h.2hln8koorztf" w:colFirst="0" w:colLast="0"/>
            <w:bookmarkEnd w:id="2"/>
            <w:r w:rsidRPr="005639EE">
              <w:rPr>
                <w:rFonts w:asciiTheme="minorHAnsi" w:eastAsia="Muli" w:hAnsiTheme="minorHAnsi" w:cstheme="minorHAnsi"/>
                <w:color w:val="000000"/>
              </w:rPr>
              <w:t>The purpose of this form is to seek your consent to share information about your participation in our services with others.</w:t>
            </w:r>
            <w:bookmarkStart w:id="3" w:name="_Toc107827774"/>
            <w:bookmarkStart w:id="4" w:name="_Toc107829103"/>
          </w:p>
          <w:p w14:paraId="7A1CE141" w14:textId="70DAF343" w:rsidR="000E1C4B" w:rsidRPr="00DC0B81" w:rsidRDefault="000E1C4B" w:rsidP="00314DF8">
            <w:pPr>
              <w:pStyle w:val="Heading1"/>
              <w:spacing w:before="120"/>
              <w:outlineLvl w:val="0"/>
              <w:rPr>
                <w:rFonts w:asciiTheme="minorHAnsi" w:hAnsiTheme="minorHAnsi" w:cstheme="minorHAnsi"/>
              </w:rPr>
            </w:pPr>
            <w:r w:rsidRPr="00DC0B81">
              <w:rPr>
                <w:rFonts w:asciiTheme="minorHAnsi" w:hAnsiTheme="minorHAnsi" w:cstheme="minorHAnsi"/>
              </w:rPr>
              <w:t>Instructions for Completion</w:t>
            </w:r>
            <w:bookmarkEnd w:id="3"/>
            <w:bookmarkEnd w:id="4"/>
          </w:p>
          <w:p w14:paraId="40FA83BB" w14:textId="77777777" w:rsidR="000E1C4B" w:rsidRPr="00DC0B81" w:rsidRDefault="000E1C4B" w:rsidP="00314DF8">
            <w:pPr>
              <w:pBdr>
                <w:top w:val="nil"/>
                <w:left w:val="nil"/>
                <w:bottom w:val="nil"/>
                <w:right w:val="nil"/>
                <w:between w:val="nil"/>
              </w:pBdr>
              <w:spacing w:before="80" w:after="80"/>
              <w:rPr>
                <w:rFonts w:asciiTheme="minorHAnsi" w:eastAsia="Muli" w:hAnsiTheme="minorHAnsi" w:cstheme="minorHAnsi"/>
                <w:color w:val="000000"/>
              </w:rPr>
            </w:pPr>
            <w:r w:rsidRPr="00DC0B81">
              <w:rPr>
                <w:rFonts w:asciiTheme="minorHAnsi" w:eastAsia="Muli" w:hAnsiTheme="minorHAnsi" w:cstheme="minorHAnsi"/>
                <w:color w:val="000000"/>
              </w:rPr>
              <w:t xml:space="preserve">This front page is to guide users </w:t>
            </w:r>
            <w:r w:rsidRPr="00DC0B81">
              <w:rPr>
                <w:rFonts w:asciiTheme="minorHAnsi" w:eastAsia="Muli" w:hAnsiTheme="minorHAnsi" w:cstheme="minorHAnsi"/>
              </w:rPr>
              <w:t xml:space="preserve">in </w:t>
            </w:r>
            <w:r w:rsidRPr="00DC0B81">
              <w:rPr>
                <w:rFonts w:asciiTheme="minorHAnsi" w:eastAsia="Muli" w:hAnsiTheme="minorHAnsi" w:cstheme="minorHAnsi"/>
                <w:color w:val="000000"/>
              </w:rPr>
              <w:t>creating their document.</w:t>
            </w:r>
          </w:p>
          <w:p w14:paraId="659C865B" w14:textId="77777777" w:rsidR="000E1C4B" w:rsidRPr="00DC0B81" w:rsidRDefault="000E1C4B" w:rsidP="00314DF8">
            <w:pPr>
              <w:pBdr>
                <w:top w:val="nil"/>
                <w:left w:val="nil"/>
                <w:bottom w:val="nil"/>
                <w:right w:val="nil"/>
                <w:between w:val="nil"/>
              </w:pBdr>
              <w:spacing w:before="80" w:after="80"/>
              <w:rPr>
                <w:rFonts w:asciiTheme="minorHAnsi" w:eastAsia="Muli" w:hAnsiTheme="minorHAnsi" w:cstheme="minorHAnsi"/>
                <w:color w:val="000000"/>
              </w:rPr>
            </w:pPr>
            <w:r w:rsidRPr="00DC0B81">
              <w:rPr>
                <w:rFonts w:asciiTheme="minorHAnsi" w:eastAsia="Muli" w:hAnsiTheme="minorHAnsi" w:cstheme="minorHAnsi"/>
                <w:color w:val="000000"/>
              </w:rPr>
              <w:t xml:space="preserve">Please </w:t>
            </w:r>
            <w:r w:rsidRPr="00DC0B81">
              <w:rPr>
                <w:rFonts w:asciiTheme="minorHAnsi" w:eastAsia="Muli" w:hAnsiTheme="minorHAnsi" w:cstheme="minorHAnsi"/>
                <w:b/>
                <w:color w:val="000000"/>
              </w:rPr>
              <w:t xml:space="preserve">delete </w:t>
            </w:r>
            <w:r w:rsidRPr="00DC0B81">
              <w:rPr>
                <w:rFonts w:asciiTheme="minorHAnsi" w:eastAsia="Muli" w:hAnsiTheme="minorHAnsi" w:cstheme="minorHAnsi"/>
                <w:color w:val="000000"/>
              </w:rPr>
              <w:t>this table once your document has been approved and finalised. </w:t>
            </w:r>
          </w:p>
          <w:p w14:paraId="40DB40B4" w14:textId="775125FF" w:rsidR="000E1C4B" w:rsidRPr="00DC0B81" w:rsidRDefault="000E1C4B" w:rsidP="00314DF8">
            <w:pPr>
              <w:pBdr>
                <w:top w:val="nil"/>
                <w:left w:val="nil"/>
                <w:bottom w:val="nil"/>
                <w:right w:val="nil"/>
                <w:between w:val="nil"/>
              </w:pBdr>
              <w:spacing w:before="80" w:after="80"/>
              <w:rPr>
                <w:rFonts w:asciiTheme="minorHAnsi" w:eastAsia="Muli" w:hAnsiTheme="minorHAnsi" w:cstheme="minorHAnsi"/>
                <w:color w:val="000000"/>
              </w:rPr>
            </w:pPr>
            <w:r w:rsidRPr="00DC0B81">
              <w:rPr>
                <w:rFonts w:asciiTheme="minorHAnsi" w:eastAsia="Muli" w:hAnsiTheme="minorHAnsi" w:cstheme="minorHAnsi"/>
                <w:color w:val="000000"/>
              </w:rPr>
              <w:t>To complete the document:</w:t>
            </w:r>
          </w:p>
          <w:p w14:paraId="7F2B8D29" w14:textId="77777777" w:rsidR="00241DA3" w:rsidRPr="00DC0B81" w:rsidRDefault="00241DA3" w:rsidP="00314DF8">
            <w:pPr>
              <w:pBdr>
                <w:top w:val="nil"/>
                <w:left w:val="nil"/>
                <w:bottom w:val="nil"/>
                <w:right w:val="nil"/>
                <w:between w:val="nil"/>
              </w:pBdr>
              <w:spacing w:before="80" w:after="80"/>
              <w:rPr>
                <w:rFonts w:asciiTheme="minorHAnsi" w:eastAsia="Muli" w:hAnsiTheme="minorHAnsi" w:cstheme="minorHAnsi"/>
                <w:color w:val="000000"/>
              </w:rPr>
            </w:pPr>
          </w:p>
          <w:p w14:paraId="47C6EC44" w14:textId="77777777" w:rsidR="00185F92" w:rsidRDefault="00185F92" w:rsidP="00314DF8">
            <w:pPr>
              <w:widowControl w:val="0"/>
              <w:numPr>
                <w:ilvl w:val="0"/>
                <w:numId w:val="45"/>
              </w:numPr>
              <w:pBdr>
                <w:top w:val="nil"/>
                <w:left w:val="nil"/>
                <w:bottom w:val="nil"/>
                <w:right w:val="nil"/>
                <w:between w:val="nil"/>
              </w:pBdr>
              <w:spacing w:before="80" w:after="0"/>
              <w:ind w:left="458" w:hanging="425"/>
              <w:rPr>
                <w:rFonts w:ascii="Muli" w:eastAsia="Muli" w:hAnsi="Muli" w:cs="Muli"/>
              </w:rPr>
            </w:pPr>
            <w:r>
              <w:rPr>
                <w:rFonts w:ascii="Muli" w:eastAsia="Muli" w:hAnsi="Muli" w:cs="Muli"/>
              </w:rPr>
              <w:t>For each client, complete all the green highlighted sections in this document</w:t>
            </w:r>
          </w:p>
          <w:p w14:paraId="3562D142" w14:textId="77777777" w:rsidR="00185F92" w:rsidRDefault="00185F92" w:rsidP="00314DF8">
            <w:pPr>
              <w:widowControl w:val="0"/>
              <w:numPr>
                <w:ilvl w:val="0"/>
                <w:numId w:val="45"/>
              </w:numPr>
              <w:pBdr>
                <w:top w:val="nil"/>
                <w:left w:val="nil"/>
                <w:bottom w:val="nil"/>
                <w:right w:val="nil"/>
                <w:between w:val="nil"/>
              </w:pBdr>
              <w:spacing w:after="80"/>
              <w:ind w:left="458" w:hanging="425"/>
              <w:rPr>
                <w:rFonts w:ascii="Muli" w:eastAsia="Muli" w:hAnsi="Muli" w:cs="Muli"/>
              </w:rPr>
            </w:pPr>
            <w:r>
              <w:rPr>
                <w:rFonts w:ascii="Muli" w:eastAsia="Muli" w:hAnsi="Muli" w:cs="Muli"/>
              </w:rPr>
              <w:t>Update the document code and/or version number to suit your organisations naming convention</w:t>
            </w:r>
          </w:p>
          <w:p w14:paraId="2B02A1AD" w14:textId="77777777" w:rsidR="00185F92" w:rsidRDefault="00185F92" w:rsidP="00314DF8">
            <w:pPr>
              <w:widowControl w:val="0"/>
              <w:numPr>
                <w:ilvl w:val="0"/>
                <w:numId w:val="45"/>
              </w:numPr>
              <w:pBdr>
                <w:top w:val="nil"/>
                <w:left w:val="nil"/>
                <w:bottom w:val="nil"/>
                <w:right w:val="nil"/>
                <w:between w:val="nil"/>
              </w:pBdr>
              <w:spacing w:after="80"/>
              <w:ind w:left="458" w:hanging="425"/>
              <w:rPr>
                <w:rFonts w:ascii="Muli" w:eastAsia="Muli" w:hAnsi="Muli" w:cs="Muli"/>
              </w:rPr>
            </w:pPr>
            <w:r>
              <w:rPr>
                <w:rFonts w:ascii="Muli" w:eastAsia="Muli" w:hAnsi="Muli" w:cs="Muli"/>
              </w:rPr>
              <w:t>Removed QCOSS branding and replaced it with your organisation’s branding</w:t>
            </w:r>
          </w:p>
          <w:p w14:paraId="1F013561" w14:textId="77777777" w:rsidR="00185F92" w:rsidRDefault="00185F92" w:rsidP="00314DF8">
            <w:pPr>
              <w:widowControl w:val="0"/>
              <w:numPr>
                <w:ilvl w:val="0"/>
                <w:numId w:val="45"/>
              </w:numPr>
              <w:pBdr>
                <w:top w:val="nil"/>
                <w:left w:val="nil"/>
                <w:bottom w:val="nil"/>
                <w:right w:val="nil"/>
                <w:between w:val="nil"/>
              </w:pBdr>
              <w:spacing w:after="80"/>
              <w:ind w:left="458" w:hanging="425"/>
              <w:rPr>
                <w:rFonts w:ascii="Muli" w:eastAsia="Muli" w:hAnsi="Muli" w:cs="Muli"/>
              </w:rPr>
            </w:pPr>
            <w:r>
              <w:rPr>
                <w:rFonts w:ascii="Muli" w:eastAsia="Muli" w:hAnsi="Muli" w:cs="Muli"/>
              </w:rPr>
              <w:t xml:space="preserve">Updated the header and footer of this document </w:t>
            </w:r>
          </w:p>
          <w:p w14:paraId="0C698150" w14:textId="77777777" w:rsidR="00185F92" w:rsidRDefault="00185F92" w:rsidP="00314DF8">
            <w:pPr>
              <w:widowControl w:val="0"/>
              <w:numPr>
                <w:ilvl w:val="0"/>
                <w:numId w:val="45"/>
              </w:numPr>
              <w:pBdr>
                <w:top w:val="nil"/>
                <w:left w:val="nil"/>
                <w:bottom w:val="nil"/>
                <w:right w:val="nil"/>
                <w:between w:val="nil"/>
              </w:pBdr>
              <w:spacing w:after="80"/>
              <w:ind w:left="458" w:hanging="425"/>
              <w:rPr>
                <w:rFonts w:ascii="Muli" w:eastAsia="Muli" w:hAnsi="Muli" w:cs="Muli"/>
              </w:rPr>
            </w:pPr>
            <w:r>
              <w:rPr>
                <w:rFonts w:ascii="Muli" w:eastAsia="Muli" w:hAnsi="Muli" w:cs="Muli"/>
              </w:rPr>
              <w:t xml:space="preserve">Removed this page/table from your final version </w:t>
            </w:r>
          </w:p>
          <w:p w14:paraId="55BD934C" w14:textId="4692A0F2" w:rsidR="0036221F" w:rsidRPr="00185F92" w:rsidRDefault="00185F92" w:rsidP="00314DF8">
            <w:pPr>
              <w:pStyle w:val="ListParagraph"/>
              <w:widowControl w:val="0"/>
              <w:numPr>
                <w:ilvl w:val="0"/>
                <w:numId w:val="45"/>
              </w:numPr>
              <w:spacing w:before="80" w:after="80"/>
              <w:ind w:left="458" w:hanging="425"/>
              <w:rPr>
                <w:rFonts w:asciiTheme="majorHAnsi" w:hAnsiTheme="majorHAnsi" w:cstheme="majorHAnsi"/>
              </w:rPr>
            </w:pPr>
            <w:r w:rsidRPr="00185F92">
              <w:rPr>
                <w:rFonts w:ascii="Muli" w:eastAsia="Muli" w:hAnsi="Muli" w:cs="Muli"/>
              </w:rPr>
              <w:t xml:space="preserve">Submit the document for approval with the Board of Directors. </w:t>
            </w:r>
          </w:p>
          <w:p w14:paraId="72D876E6" w14:textId="3FFCB268" w:rsidR="002028EB" w:rsidRPr="00DC0B81" w:rsidRDefault="00861472" w:rsidP="00314DF8">
            <w:pPr>
              <w:pStyle w:val="ListParagraph"/>
              <w:widowControl w:val="0"/>
              <w:spacing w:before="120" w:after="120"/>
              <w:rPr>
                <w:rFonts w:asciiTheme="minorHAnsi" w:hAnsiTheme="minorHAnsi" w:cstheme="minorHAnsi"/>
              </w:rPr>
            </w:pPr>
            <w:r w:rsidRPr="00DC0B81">
              <w:rPr>
                <w:rFonts w:asciiTheme="minorHAnsi" w:eastAsia="Muli" w:hAnsiTheme="minorHAnsi" w:cstheme="minorHAnsi"/>
              </w:rPr>
              <w:br/>
            </w:r>
            <w:r w:rsidR="006A3C28" w:rsidRPr="00DC0B81">
              <w:rPr>
                <w:rFonts w:asciiTheme="minorHAnsi" w:eastAsia="Muli" w:hAnsiTheme="minorHAnsi" w:cstheme="minorHAnsi"/>
              </w:rPr>
              <w:br/>
            </w:r>
          </w:p>
        </w:tc>
      </w:tr>
    </w:tbl>
    <w:p w14:paraId="5D1686D0" w14:textId="3CC5B473" w:rsidR="004D6F99" w:rsidRPr="00D12151" w:rsidRDefault="002028EB" w:rsidP="00314DF8">
      <w:pPr>
        <w:spacing w:before="120" w:after="140"/>
        <w:rPr>
          <w:rFonts w:asciiTheme="minorHAnsi" w:eastAsia="Muli" w:hAnsiTheme="minorHAnsi" w:cstheme="minorHAnsi"/>
          <w:b/>
          <w:color w:val="F2663A"/>
          <w:sz w:val="32"/>
          <w:szCs w:val="32"/>
        </w:rPr>
      </w:pPr>
      <w:r w:rsidRPr="00DC0B81">
        <w:rPr>
          <w:rFonts w:asciiTheme="minorHAnsi" w:hAnsiTheme="minorHAnsi" w:cstheme="minorHAnsi"/>
        </w:rPr>
        <w:br w:type="page"/>
      </w:r>
      <w:bookmarkStart w:id="5" w:name="_heading=h.bim7hbc8vrdg"/>
      <w:bookmarkEnd w:id="5"/>
    </w:p>
    <w:p w14:paraId="6E13BA1C" w14:textId="511B19E0" w:rsidR="00AA13C3" w:rsidRDefault="00AA13C3" w:rsidP="00AA13C3">
      <w:pPr>
        <w:pStyle w:val="Title"/>
      </w:pPr>
      <w:r>
        <w:lastRenderedPageBreak/>
        <w:t>Consent to share information form</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39"/>
        <w:gridCol w:w="6237"/>
      </w:tblGrid>
      <w:tr w:rsidR="00AA13C3" w14:paraId="323CA61B" w14:textId="77777777" w:rsidTr="000B7E53">
        <w:tc>
          <w:tcPr>
            <w:tcW w:w="3539" w:type="dxa"/>
            <w:shd w:val="clear" w:color="auto" w:fill="F2F2F2" w:themeFill="background1" w:themeFillShade="F2"/>
            <w:vAlign w:val="center"/>
          </w:tcPr>
          <w:p w14:paraId="05D7A79B" w14:textId="77777777" w:rsidR="00AA13C3" w:rsidRPr="000B7E53" w:rsidRDefault="00AA13C3" w:rsidP="000B7E53">
            <w:pPr>
              <w:spacing w:before="120" w:after="120" w:line="276" w:lineRule="auto"/>
              <w:rPr>
                <w:b/>
                <w:bCs/>
                <w:color w:val="3B3838"/>
              </w:rPr>
            </w:pPr>
            <w:r w:rsidRPr="000B7E53">
              <w:rPr>
                <w:b/>
                <w:bCs/>
                <w:color w:val="3B3838"/>
              </w:rPr>
              <w:t>Name of Client</w:t>
            </w:r>
          </w:p>
        </w:tc>
        <w:tc>
          <w:tcPr>
            <w:tcW w:w="6237" w:type="dxa"/>
          </w:tcPr>
          <w:p w14:paraId="3D459A49" w14:textId="77777777" w:rsidR="00AA13C3" w:rsidRDefault="00AA13C3" w:rsidP="00264D9C">
            <w:pPr>
              <w:spacing w:line="276" w:lineRule="auto"/>
              <w:rPr>
                <w:color w:val="3B3838"/>
              </w:rPr>
            </w:pPr>
          </w:p>
        </w:tc>
      </w:tr>
      <w:tr w:rsidR="00AA13C3" w14:paraId="00CFBD2E" w14:textId="77777777" w:rsidTr="000B7E53">
        <w:tc>
          <w:tcPr>
            <w:tcW w:w="3539" w:type="dxa"/>
            <w:shd w:val="clear" w:color="auto" w:fill="F2F2F2" w:themeFill="background1" w:themeFillShade="F2"/>
            <w:vAlign w:val="center"/>
          </w:tcPr>
          <w:p w14:paraId="5BBD2D81" w14:textId="77777777" w:rsidR="00AA13C3" w:rsidRPr="000B7E53" w:rsidRDefault="00AA13C3" w:rsidP="000B7E53">
            <w:pPr>
              <w:spacing w:before="120" w:after="120" w:line="276" w:lineRule="auto"/>
              <w:rPr>
                <w:b/>
                <w:bCs/>
                <w:color w:val="3B3838"/>
              </w:rPr>
            </w:pPr>
            <w:r w:rsidRPr="000B7E53">
              <w:rPr>
                <w:b/>
                <w:bCs/>
                <w:color w:val="3B3838"/>
              </w:rPr>
              <w:t>Date of Birth</w:t>
            </w:r>
          </w:p>
        </w:tc>
        <w:tc>
          <w:tcPr>
            <w:tcW w:w="6237" w:type="dxa"/>
          </w:tcPr>
          <w:p w14:paraId="03878396" w14:textId="77777777" w:rsidR="00AA13C3" w:rsidRDefault="00AA13C3" w:rsidP="00264D9C">
            <w:pPr>
              <w:spacing w:line="276" w:lineRule="auto"/>
              <w:rPr>
                <w:color w:val="3B3838"/>
              </w:rPr>
            </w:pPr>
          </w:p>
        </w:tc>
      </w:tr>
      <w:tr w:rsidR="00AA13C3" w14:paraId="4D854AD2" w14:textId="77777777" w:rsidTr="000B7E53">
        <w:tc>
          <w:tcPr>
            <w:tcW w:w="3539" w:type="dxa"/>
            <w:shd w:val="clear" w:color="auto" w:fill="F2F2F2" w:themeFill="background1" w:themeFillShade="F2"/>
            <w:vAlign w:val="center"/>
          </w:tcPr>
          <w:p w14:paraId="3C993D37" w14:textId="7ADCBD0F" w:rsidR="00AA13C3" w:rsidRPr="000B7E53" w:rsidRDefault="00AA13C3" w:rsidP="000B7E53">
            <w:pPr>
              <w:spacing w:before="120" w:after="120" w:line="276" w:lineRule="auto"/>
              <w:rPr>
                <w:b/>
                <w:bCs/>
                <w:color w:val="3B3838"/>
              </w:rPr>
            </w:pPr>
            <w:r w:rsidRPr="000B7E53">
              <w:rPr>
                <w:b/>
                <w:bCs/>
                <w:color w:val="3B3838"/>
              </w:rPr>
              <w:t xml:space="preserve">Name of Legal Guardian </w:t>
            </w:r>
            <w:r w:rsidR="00314DF8" w:rsidRPr="000B7E53">
              <w:rPr>
                <w:b/>
                <w:bCs/>
                <w:color w:val="3B3838"/>
              </w:rPr>
              <w:br/>
            </w:r>
            <w:r w:rsidRPr="000B7E53">
              <w:rPr>
                <w:b/>
                <w:bCs/>
                <w:color w:val="3B3838"/>
              </w:rPr>
              <w:t>(if applicable)</w:t>
            </w:r>
          </w:p>
        </w:tc>
        <w:tc>
          <w:tcPr>
            <w:tcW w:w="6237" w:type="dxa"/>
          </w:tcPr>
          <w:p w14:paraId="5DCE46F7" w14:textId="77777777" w:rsidR="00AA13C3" w:rsidRDefault="00AA13C3" w:rsidP="00264D9C">
            <w:pPr>
              <w:spacing w:line="276" w:lineRule="auto"/>
              <w:rPr>
                <w:color w:val="3B3838"/>
              </w:rPr>
            </w:pPr>
          </w:p>
        </w:tc>
      </w:tr>
      <w:tr w:rsidR="00AA13C3" w14:paraId="7D2CA36C" w14:textId="77777777" w:rsidTr="000B7E53">
        <w:tc>
          <w:tcPr>
            <w:tcW w:w="3539" w:type="dxa"/>
            <w:shd w:val="clear" w:color="auto" w:fill="F2F2F2" w:themeFill="background1" w:themeFillShade="F2"/>
            <w:vAlign w:val="center"/>
          </w:tcPr>
          <w:p w14:paraId="0D943302" w14:textId="3CEB050B" w:rsidR="00AA13C3" w:rsidRPr="000B7E53" w:rsidRDefault="00AA13C3" w:rsidP="000B7E53">
            <w:pPr>
              <w:spacing w:before="120" w:after="120" w:line="276" w:lineRule="auto"/>
              <w:rPr>
                <w:b/>
                <w:bCs/>
                <w:color w:val="3B3838"/>
              </w:rPr>
            </w:pPr>
            <w:r w:rsidRPr="000B7E53">
              <w:rPr>
                <w:b/>
                <w:bCs/>
                <w:color w:val="3B3838"/>
              </w:rPr>
              <w:t>Legal Guardian’s relationship</w:t>
            </w:r>
            <w:r w:rsidR="005E07FC">
              <w:rPr>
                <w:b/>
                <w:bCs/>
                <w:color w:val="3B3838"/>
              </w:rPr>
              <w:br/>
            </w:r>
            <w:r w:rsidRPr="000B7E53">
              <w:rPr>
                <w:b/>
                <w:bCs/>
                <w:color w:val="3B3838"/>
              </w:rPr>
              <w:t>with Client (if applicable)</w:t>
            </w:r>
          </w:p>
        </w:tc>
        <w:tc>
          <w:tcPr>
            <w:tcW w:w="6237" w:type="dxa"/>
          </w:tcPr>
          <w:p w14:paraId="0975899B" w14:textId="77777777" w:rsidR="00AA13C3" w:rsidRDefault="00AA13C3" w:rsidP="00264D9C">
            <w:pPr>
              <w:spacing w:line="276" w:lineRule="auto"/>
              <w:rPr>
                <w:color w:val="3B3838"/>
              </w:rPr>
            </w:pPr>
          </w:p>
        </w:tc>
      </w:tr>
      <w:tr w:rsidR="00AA13C3" w14:paraId="574B67D4" w14:textId="77777777" w:rsidTr="000B7E53">
        <w:tc>
          <w:tcPr>
            <w:tcW w:w="3539" w:type="dxa"/>
            <w:shd w:val="clear" w:color="auto" w:fill="F2F2F2" w:themeFill="background1" w:themeFillShade="F2"/>
            <w:vAlign w:val="center"/>
          </w:tcPr>
          <w:p w14:paraId="34865534" w14:textId="0E0FAC7B" w:rsidR="00AA13C3" w:rsidRPr="000B7E53" w:rsidRDefault="00AA13C3" w:rsidP="000B7E53">
            <w:pPr>
              <w:spacing w:before="120" w:after="120" w:line="276" w:lineRule="auto"/>
              <w:rPr>
                <w:b/>
                <w:bCs/>
                <w:color w:val="3B3838"/>
              </w:rPr>
            </w:pPr>
            <w:r w:rsidRPr="000B7E53">
              <w:rPr>
                <w:b/>
                <w:bCs/>
                <w:color w:val="3B3838"/>
              </w:rPr>
              <w:t>Client Contact Phone Number</w:t>
            </w:r>
          </w:p>
        </w:tc>
        <w:tc>
          <w:tcPr>
            <w:tcW w:w="6237" w:type="dxa"/>
          </w:tcPr>
          <w:p w14:paraId="207F862E" w14:textId="77777777" w:rsidR="00AA13C3" w:rsidRDefault="00AA13C3" w:rsidP="00264D9C">
            <w:pPr>
              <w:spacing w:line="276" w:lineRule="auto"/>
              <w:rPr>
                <w:color w:val="3B3838"/>
              </w:rPr>
            </w:pPr>
          </w:p>
        </w:tc>
      </w:tr>
      <w:tr w:rsidR="00AA13C3" w14:paraId="3BE3C595" w14:textId="77777777" w:rsidTr="000B7E53">
        <w:tc>
          <w:tcPr>
            <w:tcW w:w="3539" w:type="dxa"/>
            <w:shd w:val="clear" w:color="auto" w:fill="F2F2F2" w:themeFill="background1" w:themeFillShade="F2"/>
            <w:vAlign w:val="center"/>
          </w:tcPr>
          <w:p w14:paraId="02DB170C" w14:textId="77777777" w:rsidR="00AA13C3" w:rsidRPr="000B7E53" w:rsidRDefault="00AA13C3" w:rsidP="000B7E53">
            <w:pPr>
              <w:spacing w:before="120" w:after="120" w:line="276" w:lineRule="auto"/>
              <w:rPr>
                <w:b/>
                <w:bCs/>
                <w:color w:val="3B3838"/>
              </w:rPr>
            </w:pPr>
            <w:r w:rsidRPr="000B7E53">
              <w:rPr>
                <w:b/>
                <w:bCs/>
                <w:color w:val="3B3838"/>
              </w:rPr>
              <w:t>Client Contact Email</w:t>
            </w:r>
          </w:p>
        </w:tc>
        <w:tc>
          <w:tcPr>
            <w:tcW w:w="6237" w:type="dxa"/>
          </w:tcPr>
          <w:p w14:paraId="2A0FD179" w14:textId="77777777" w:rsidR="00AA13C3" w:rsidRDefault="00AA13C3" w:rsidP="00264D9C">
            <w:pPr>
              <w:spacing w:line="276" w:lineRule="auto"/>
              <w:rPr>
                <w:color w:val="3B3838"/>
              </w:rPr>
            </w:pPr>
          </w:p>
        </w:tc>
      </w:tr>
    </w:tbl>
    <w:p w14:paraId="2C1FBF92" w14:textId="77777777" w:rsidR="00AA13C3" w:rsidRDefault="00AA13C3" w:rsidP="00AA13C3">
      <w:pPr>
        <w:spacing w:before="120" w:after="120" w:line="276" w:lineRule="auto"/>
        <w:rPr>
          <w:color w:val="3B3838"/>
        </w:rPr>
      </w:pPr>
      <w:r>
        <w:rPr>
          <w:color w:val="3B3838"/>
        </w:rPr>
        <w:t xml:space="preserve">To provide a holistic approach to our service delivery, </w:t>
      </w:r>
      <w:r w:rsidRPr="00314DF8">
        <w:rPr>
          <w:color w:val="3B3838"/>
          <w:highlight w:val="yellow"/>
        </w:rPr>
        <w:t>(Organisation)</w:t>
      </w:r>
      <w:r>
        <w:rPr>
          <w:color w:val="3B3838"/>
        </w:rPr>
        <w:t xml:space="preserve"> may liaise and discuss progress or recommendations with other professionals involved in delivery of your service. Other professionals may also send information that could assist with </w:t>
      </w:r>
      <w:r w:rsidRPr="00314DF8">
        <w:rPr>
          <w:color w:val="3B3838"/>
          <w:highlight w:val="yellow"/>
        </w:rPr>
        <w:t>(description of services provided)</w:t>
      </w:r>
      <w:r>
        <w:rPr>
          <w:color w:val="3B3838"/>
        </w:rPr>
        <w:t xml:space="preserve">.  </w:t>
      </w:r>
    </w:p>
    <w:p w14:paraId="590500BB" w14:textId="77777777" w:rsidR="00AA13C3" w:rsidRDefault="00AA13C3" w:rsidP="00AA13C3">
      <w:pPr>
        <w:spacing w:before="120" w:after="120" w:line="276" w:lineRule="auto"/>
        <w:rPr>
          <w:color w:val="3B3838"/>
        </w:rPr>
      </w:pPr>
      <w:r>
        <w:rPr>
          <w:color w:val="3B3838"/>
        </w:rPr>
        <w:t xml:space="preserve">However, we will not share your personal information with anyone unless you have given us your permission to do so; or the disclosure of your information </w:t>
      </w:r>
      <w:r>
        <w:rPr>
          <w:color w:val="3B3838"/>
          <w:u w:val="single"/>
        </w:rPr>
        <w:t>is required or authorised by law</w:t>
      </w:r>
      <w:r>
        <w:rPr>
          <w:color w:val="3B3838"/>
        </w:rPr>
        <w:t>.</w:t>
      </w:r>
    </w:p>
    <w:p w14:paraId="2FF9E4B8" w14:textId="77777777" w:rsidR="00AA13C3" w:rsidRDefault="00AA13C3" w:rsidP="00AA13C3">
      <w:pPr>
        <w:spacing w:before="120" w:after="120" w:line="276" w:lineRule="auto"/>
        <w:rPr>
          <w:color w:val="3B3838"/>
        </w:rPr>
      </w:pPr>
      <w:r>
        <w:rPr>
          <w:color w:val="3B3838"/>
        </w:rPr>
        <w:t xml:space="preserve">You do not have to give your permission if you do not want us to share your information. </w:t>
      </w:r>
    </w:p>
    <w:p w14:paraId="20C83811" w14:textId="77777777" w:rsidR="00AA13C3" w:rsidRDefault="00AA13C3" w:rsidP="00AA13C3">
      <w:pPr>
        <w:spacing w:before="120" w:after="120" w:line="276" w:lineRule="auto"/>
        <w:rPr>
          <w:color w:val="3B3838"/>
        </w:rPr>
      </w:pPr>
      <w:r>
        <w:rPr>
          <w:color w:val="3B3838"/>
        </w:rPr>
        <w:t xml:space="preserve">If you do give us permission and then decide that you do not want us to share your information anymore, you can withdraw your consent by contacting </w:t>
      </w:r>
      <w:r w:rsidRPr="00314DF8">
        <w:rPr>
          <w:color w:val="3B3838"/>
          <w:highlight w:val="yellow"/>
        </w:rPr>
        <w:t>(Name),</w:t>
      </w:r>
      <w:r>
        <w:rPr>
          <w:color w:val="3B3838"/>
        </w:rPr>
        <w:t xml:space="preserve"> </w:t>
      </w:r>
      <w:r w:rsidRPr="00314DF8">
        <w:rPr>
          <w:color w:val="3B3838"/>
          <w:highlight w:val="yellow"/>
        </w:rPr>
        <w:t>(Role)</w:t>
      </w:r>
      <w:r>
        <w:rPr>
          <w:color w:val="3B3838"/>
        </w:rPr>
        <w:t xml:space="preserve"> on </w:t>
      </w:r>
      <w:r w:rsidRPr="00314DF8">
        <w:rPr>
          <w:color w:val="3B3838"/>
          <w:highlight w:val="yellow"/>
        </w:rPr>
        <w:t>(Phone)</w:t>
      </w:r>
      <w:r>
        <w:rPr>
          <w:color w:val="3B3838"/>
        </w:rPr>
        <w:t xml:space="preserve"> or </w:t>
      </w:r>
      <w:r w:rsidRPr="00314DF8">
        <w:rPr>
          <w:color w:val="3B3838"/>
          <w:highlight w:val="yellow"/>
        </w:rPr>
        <w:t>(Email)</w:t>
      </w:r>
      <w:r>
        <w:rPr>
          <w:color w:val="3B3838"/>
        </w:rPr>
        <w:t xml:space="preserve">. </w:t>
      </w:r>
    </w:p>
    <w:p w14:paraId="3C1BBA1E" w14:textId="77777777" w:rsidR="00AA13C3" w:rsidRDefault="00AA13C3" w:rsidP="00314DF8">
      <w:pPr>
        <w:pStyle w:val="Heading1"/>
        <w:rPr>
          <w:rFonts w:eastAsia="Calibri"/>
        </w:rPr>
      </w:pPr>
      <w:r>
        <w:rPr>
          <w:rFonts w:eastAsia="Calibri"/>
        </w:rPr>
        <w:t>Permission to share specific consent</w:t>
      </w:r>
    </w:p>
    <w:p w14:paraId="0EBFF7DA" w14:textId="77777777" w:rsidR="00AA13C3" w:rsidRDefault="00AA13C3" w:rsidP="00AA13C3">
      <w:pPr>
        <w:spacing w:before="120" w:after="120" w:line="276" w:lineRule="auto"/>
        <w:rPr>
          <w:i/>
          <w:color w:val="3B3838"/>
        </w:rPr>
      </w:pPr>
      <w:r>
        <w:rPr>
          <w:i/>
          <w:color w:val="3B3838"/>
        </w:rPr>
        <w:t xml:space="preserve">Please complete and sign this form to give us permission to share your information. </w:t>
      </w:r>
    </w:p>
    <w:p w14:paraId="75942FB2" w14:textId="77777777" w:rsidR="00AA13C3" w:rsidRDefault="00AA13C3" w:rsidP="00AA13C3">
      <w:pPr>
        <w:tabs>
          <w:tab w:val="left" w:pos="1485"/>
        </w:tabs>
        <w:spacing w:before="120" w:after="120" w:line="276" w:lineRule="auto"/>
        <w:rPr>
          <w:color w:val="3B3838"/>
        </w:rPr>
      </w:pPr>
      <w:bookmarkStart w:id="6" w:name="_heading=h.gjdgxs" w:colFirst="0" w:colLast="0"/>
      <w:bookmarkEnd w:id="6"/>
      <w:r>
        <w:rPr>
          <w:color w:val="3B3838"/>
        </w:rPr>
        <w:t xml:space="preserve">By signing this form, you are giving </w:t>
      </w:r>
      <w:r w:rsidRPr="00314DF8">
        <w:rPr>
          <w:color w:val="3B3838"/>
          <w:highlight w:val="yellow"/>
        </w:rPr>
        <w:t>(Organisation)</w:t>
      </w:r>
      <w:r>
        <w:rPr>
          <w:color w:val="3B3838"/>
        </w:rPr>
        <w:t xml:space="preserve"> consent to: </w:t>
      </w:r>
    </w:p>
    <w:p w14:paraId="50F6C722" w14:textId="77777777" w:rsidR="00AA13C3" w:rsidRDefault="00AA13C3" w:rsidP="00AA13C3">
      <w:pPr>
        <w:numPr>
          <w:ilvl w:val="0"/>
          <w:numId w:val="43"/>
        </w:numPr>
        <w:pBdr>
          <w:top w:val="nil"/>
          <w:left w:val="nil"/>
          <w:bottom w:val="nil"/>
          <w:right w:val="nil"/>
          <w:between w:val="nil"/>
        </w:pBdr>
        <w:tabs>
          <w:tab w:val="left" w:pos="1485"/>
        </w:tabs>
        <w:spacing w:before="120" w:after="0" w:line="276" w:lineRule="auto"/>
        <w:rPr>
          <w:color w:val="3B3838"/>
        </w:rPr>
      </w:pPr>
      <w:r>
        <w:rPr>
          <w:color w:val="3B3838"/>
        </w:rPr>
        <w:t xml:space="preserve">Deliver </w:t>
      </w:r>
      <w:r w:rsidRPr="00314DF8">
        <w:rPr>
          <w:color w:val="3B3838"/>
          <w:highlight w:val="yellow"/>
        </w:rPr>
        <w:t>(service description)</w:t>
      </w:r>
      <w:r>
        <w:rPr>
          <w:color w:val="3B3838"/>
        </w:rPr>
        <w:t xml:space="preserve"> </w:t>
      </w:r>
    </w:p>
    <w:p w14:paraId="26424CC7" w14:textId="77777777" w:rsidR="00AA13C3" w:rsidRDefault="00AA13C3" w:rsidP="00AA13C3">
      <w:pPr>
        <w:numPr>
          <w:ilvl w:val="0"/>
          <w:numId w:val="43"/>
        </w:numPr>
        <w:pBdr>
          <w:top w:val="nil"/>
          <w:left w:val="nil"/>
          <w:bottom w:val="nil"/>
          <w:right w:val="nil"/>
          <w:between w:val="nil"/>
        </w:pBdr>
        <w:tabs>
          <w:tab w:val="left" w:pos="1485"/>
        </w:tabs>
        <w:spacing w:after="0" w:line="276" w:lineRule="auto"/>
        <w:rPr>
          <w:color w:val="3B3838"/>
        </w:rPr>
      </w:pPr>
      <w:r>
        <w:rPr>
          <w:color w:val="3B3838"/>
        </w:rPr>
        <w:t xml:space="preserve">Send and receive information and documentation about your progress  </w:t>
      </w:r>
    </w:p>
    <w:p w14:paraId="58883792" w14:textId="77777777" w:rsidR="00AA13C3" w:rsidRDefault="00AA13C3" w:rsidP="00AA13C3">
      <w:pPr>
        <w:numPr>
          <w:ilvl w:val="0"/>
          <w:numId w:val="43"/>
        </w:numPr>
        <w:pBdr>
          <w:top w:val="nil"/>
          <w:left w:val="nil"/>
          <w:bottom w:val="nil"/>
          <w:right w:val="nil"/>
          <w:between w:val="nil"/>
        </w:pBdr>
        <w:tabs>
          <w:tab w:val="left" w:pos="1485"/>
        </w:tabs>
        <w:spacing w:after="120" w:line="276" w:lineRule="auto"/>
        <w:rPr>
          <w:color w:val="3B3838"/>
        </w:rPr>
      </w:pPr>
      <w:r>
        <w:rPr>
          <w:color w:val="3B3838"/>
        </w:rPr>
        <w:t xml:space="preserve">Communicate and discuss your progress and our recommendations with other professionals outside of </w:t>
      </w:r>
      <w:r w:rsidRPr="00314DF8">
        <w:rPr>
          <w:color w:val="3B3838"/>
          <w:highlight w:val="yellow"/>
        </w:rPr>
        <w:t>(Organisation)</w:t>
      </w:r>
      <w:r>
        <w:rPr>
          <w:color w:val="3B3838"/>
        </w:rPr>
        <w:t>.</w:t>
      </w:r>
    </w:p>
    <w:p w14:paraId="7CC8CE9A" w14:textId="77777777" w:rsidR="00AA13C3" w:rsidRDefault="00AA13C3" w:rsidP="00AA13C3">
      <w:pPr>
        <w:tabs>
          <w:tab w:val="left" w:pos="1485"/>
        </w:tabs>
        <w:spacing w:before="120" w:after="120" w:line="276" w:lineRule="auto"/>
        <w:rPr>
          <w:color w:val="3B3838"/>
        </w:rPr>
      </w:pPr>
      <w:bookmarkStart w:id="7" w:name="_heading=h.30j0zll" w:colFirst="0" w:colLast="0"/>
      <w:bookmarkEnd w:id="7"/>
      <w:r>
        <w:rPr>
          <w:color w:val="3B3838"/>
        </w:rPr>
        <w:t xml:space="preserve">By signing this form, you are giving </w:t>
      </w:r>
      <w:r w:rsidRPr="00314DF8">
        <w:rPr>
          <w:color w:val="3B3838"/>
          <w:highlight w:val="yellow"/>
        </w:rPr>
        <w:t>(Organisation)</w:t>
      </w:r>
      <w:r>
        <w:rPr>
          <w:color w:val="3B3838"/>
        </w:rPr>
        <w:t xml:space="preserve"> permission to share information with the people or organisations listed below:</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2977"/>
        <w:gridCol w:w="4252"/>
      </w:tblGrid>
      <w:tr w:rsidR="00AA13C3" w14:paraId="1153F229" w14:textId="77777777" w:rsidTr="000B69B2">
        <w:tc>
          <w:tcPr>
            <w:tcW w:w="2547" w:type="dxa"/>
            <w:shd w:val="clear" w:color="auto" w:fill="F2F2F2" w:themeFill="background1" w:themeFillShade="F2"/>
          </w:tcPr>
          <w:p w14:paraId="3EAADFBC" w14:textId="432AA6E2" w:rsidR="00AA13C3" w:rsidRPr="00314DF8" w:rsidRDefault="00AA13C3" w:rsidP="00314DF8">
            <w:pPr>
              <w:tabs>
                <w:tab w:val="left" w:pos="1485"/>
              </w:tabs>
              <w:spacing w:before="120" w:after="120" w:line="276" w:lineRule="auto"/>
              <w:jc w:val="center"/>
              <w:rPr>
                <w:b/>
                <w:bCs/>
                <w:color w:val="3B3838"/>
              </w:rPr>
            </w:pPr>
            <w:r w:rsidRPr="00314DF8">
              <w:rPr>
                <w:b/>
                <w:bCs/>
                <w:color w:val="3B3838"/>
              </w:rPr>
              <w:t>Name</w:t>
            </w:r>
          </w:p>
        </w:tc>
        <w:tc>
          <w:tcPr>
            <w:tcW w:w="2977" w:type="dxa"/>
            <w:shd w:val="clear" w:color="auto" w:fill="F2F2F2" w:themeFill="background1" w:themeFillShade="F2"/>
          </w:tcPr>
          <w:p w14:paraId="3C55F774" w14:textId="5650F53B" w:rsidR="00AA13C3" w:rsidRPr="00314DF8" w:rsidRDefault="00AA13C3" w:rsidP="00314DF8">
            <w:pPr>
              <w:tabs>
                <w:tab w:val="left" w:pos="1485"/>
              </w:tabs>
              <w:spacing w:before="120" w:after="120" w:line="276" w:lineRule="auto"/>
              <w:jc w:val="center"/>
              <w:rPr>
                <w:b/>
                <w:bCs/>
                <w:color w:val="3B3838"/>
              </w:rPr>
            </w:pPr>
            <w:r w:rsidRPr="00314DF8">
              <w:rPr>
                <w:b/>
                <w:bCs/>
                <w:color w:val="3B3838"/>
              </w:rPr>
              <w:t>Position and organisation</w:t>
            </w:r>
          </w:p>
        </w:tc>
        <w:tc>
          <w:tcPr>
            <w:tcW w:w="4252" w:type="dxa"/>
            <w:shd w:val="clear" w:color="auto" w:fill="F2F2F2" w:themeFill="background1" w:themeFillShade="F2"/>
          </w:tcPr>
          <w:p w14:paraId="4902F3E8" w14:textId="77777777" w:rsidR="00AA13C3" w:rsidRPr="00314DF8" w:rsidRDefault="00AA13C3" w:rsidP="00314DF8">
            <w:pPr>
              <w:tabs>
                <w:tab w:val="left" w:pos="1485"/>
              </w:tabs>
              <w:spacing w:before="120" w:after="120" w:line="276" w:lineRule="auto"/>
              <w:jc w:val="center"/>
              <w:rPr>
                <w:b/>
                <w:bCs/>
                <w:color w:val="3B3838"/>
              </w:rPr>
            </w:pPr>
            <w:r w:rsidRPr="00314DF8">
              <w:rPr>
                <w:b/>
                <w:bCs/>
                <w:color w:val="3B3838"/>
              </w:rPr>
              <w:t>Details of what we can share with them</w:t>
            </w:r>
          </w:p>
        </w:tc>
      </w:tr>
      <w:tr w:rsidR="00AA13C3" w14:paraId="23B43837" w14:textId="77777777" w:rsidTr="00AA13C3">
        <w:tc>
          <w:tcPr>
            <w:tcW w:w="2547" w:type="dxa"/>
          </w:tcPr>
          <w:p w14:paraId="5C7DD16E" w14:textId="77777777" w:rsidR="00AA13C3" w:rsidRDefault="00AA13C3" w:rsidP="00264D9C">
            <w:pPr>
              <w:tabs>
                <w:tab w:val="left" w:pos="1485"/>
              </w:tabs>
              <w:spacing w:line="276" w:lineRule="auto"/>
              <w:rPr>
                <w:color w:val="3B3838"/>
              </w:rPr>
            </w:pPr>
          </w:p>
        </w:tc>
        <w:tc>
          <w:tcPr>
            <w:tcW w:w="2977" w:type="dxa"/>
          </w:tcPr>
          <w:p w14:paraId="61D84E30" w14:textId="77777777" w:rsidR="00AA13C3" w:rsidRDefault="00AA13C3" w:rsidP="00264D9C">
            <w:pPr>
              <w:tabs>
                <w:tab w:val="left" w:pos="1485"/>
              </w:tabs>
              <w:spacing w:line="276" w:lineRule="auto"/>
              <w:rPr>
                <w:color w:val="3B3838"/>
              </w:rPr>
            </w:pPr>
          </w:p>
        </w:tc>
        <w:tc>
          <w:tcPr>
            <w:tcW w:w="4252" w:type="dxa"/>
          </w:tcPr>
          <w:p w14:paraId="423C707D" w14:textId="77777777" w:rsidR="00AA13C3" w:rsidRDefault="00AA13C3" w:rsidP="00264D9C">
            <w:pPr>
              <w:tabs>
                <w:tab w:val="left" w:pos="1485"/>
              </w:tabs>
              <w:spacing w:line="276" w:lineRule="auto"/>
              <w:rPr>
                <w:color w:val="3B3838"/>
              </w:rPr>
            </w:pPr>
          </w:p>
        </w:tc>
      </w:tr>
      <w:tr w:rsidR="00AA13C3" w14:paraId="150B35E5" w14:textId="77777777" w:rsidTr="00AA13C3">
        <w:tc>
          <w:tcPr>
            <w:tcW w:w="2547" w:type="dxa"/>
          </w:tcPr>
          <w:p w14:paraId="53DD506C" w14:textId="77777777" w:rsidR="00AA13C3" w:rsidRDefault="00AA13C3" w:rsidP="00264D9C">
            <w:pPr>
              <w:tabs>
                <w:tab w:val="left" w:pos="1485"/>
              </w:tabs>
              <w:spacing w:line="276" w:lineRule="auto"/>
              <w:rPr>
                <w:color w:val="3B3838"/>
              </w:rPr>
            </w:pPr>
          </w:p>
        </w:tc>
        <w:tc>
          <w:tcPr>
            <w:tcW w:w="2977" w:type="dxa"/>
          </w:tcPr>
          <w:p w14:paraId="6C633325" w14:textId="77777777" w:rsidR="00AA13C3" w:rsidRDefault="00AA13C3" w:rsidP="00264D9C">
            <w:pPr>
              <w:tabs>
                <w:tab w:val="left" w:pos="1485"/>
              </w:tabs>
              <w:spacing w:line="276" w:lineRule="auto"/>
              <w:rPr>
                <w:color w:val="3B3838"/>
              </w:rPr>
            </w:pPr>
          </w:p>
        </w:tc>
        <w:tc>
          <w:tcPr>
            <w:tcW w:w="4252" w:type="dxa"/>
          </w:tcPr>
          <w:p w14:paraId="34AE1292" w14:textId="77777777" w:rsidR="00AA13C3" w:rsidRDefault="00AA13C3" w:rsidP="00264D9C">
            <w:pPr>
              <w:tabs>
                <w:tab w:val="left" w:pos="1485"/>
              </w:tabs>
              <w:spacing w:line="276" w:lineRule="auto"/>
              <w:rPr>
                <w:color w:val="3B3838"/>
              </w:rPr>
            </w:pPr>
          </w:p>
        </w:tc>
      </w:tr>
      <w:tr w:rsidR="00AA13C3" w14:paraId="4E35CF97" w14:textId="77777777" w:rsidTr="00AA13C3">
        <w:tc>
          <w:tcPr>
            <w:tcW w:w="2547" w:type="dxa"/>
          </w:tcPr>
          <w:p w14:paraId="6A1F5746" w14:textId="77777777" w:rsidR="00AA13C3" w:rsidRDefault="00AA13C3" w:rsidP="00264D9C">
            <w:pPr>
              <w:tabs>
                <w:tab w:val="left" w:pos="1485"/>
              </w:tabs>
              <w:spacing w:line="276" w:lineRule="auto"/>
              <w:rPr>
                <w:color w:val="3B3838"/>
              </w:rPr>
            </w:pPr>
          </w:p>
        </w:tc>
        <w:tc>
          <w:tcPr>
            <w:tcW w:w="2977" w:type="dxa"/>
          </w:tcPr>
          <w:p w14:paraId="4F640467" w14:textId="77777777" w:rsidR="00AA13C3" w:rsidRDefault="00AA13C3" w:rsidP="00264D9C">
            <w:pPr>
              <w:tabs>
                <w:tab w:val="left" w:pos="1485"/>
              </w:tabs>
              <w:spacing w:line="276" w:lineRule="auto"/>
              <w:rPr>
                <w:color w:val="3B3838"/>
              </w:rPr>
            </w:pPr>
          </w:p>
        </w:tc>
        <w:tc>
          <w:tcPr>
            <w:tcW w:w="4252" w:type="dxa"/>
          </w:tcPr>
          <w:p w14:paraId="4B09B371" w14:textId="77777777" w:rsidR="00AA13C3" w:rsidRDefault="00AA13C3" w:rsidP="00264D9C">
            <w:pPr>
              <w:tabs>
                <w:tab w:val="left" w:pos="1485"/>
              </w:tabs>
              <w:spacing w:line="276" w:lineRule="auto"/>
              <w:rPr>
                <w:color w:val="3B3838"/>
              </w:rPr>
            </w:pPr>
          </w:p>
        </w:tc>
      </w:tr>
      <w:tr w:rsidR="00AA13C3" w14:paraId="54E471D3" w14:textId="77777777" w:rsidTr="00AA13C3">
        <w:tc>
          <w:tcPr>
            <w:tcW w:w="2547" w:type="dxa"/>
          </w:tcPr>
          <w:p w14:paraId="0169B005" w14:textId="77777777" w:rsidR="00AA13C3" w:rsidRDefault="00AA13C3" w:rsidP="00264D9C">
            <w:pPr>
              <w:tabs>
                <w:tab w:val="left" w:pos="1485"/>
              </w:tabs>
              <w:spacing w:line="276" w:lineRule="auto"/>
              <w:rPr>
                <w:color w:val="3B3838"/>
              </w:rPr>
            </w:pPr>
          </w:p>
        </w:tc>
        <w:tc>
          <w:tcPr>
            <w:tcW w:w="2977" w:type="dxa"/>
          </w:tcPr>
          <w:p w14:paraId="4E927354" w14:textId="77777777" w:rsidR="00AA13C3" w:rsidRDefault="00AA13C3" w:rsidP="00264D9C">
            <w:pPr>
              <w:tabs>
                <w:tab w:val="left" w:pos="1485"/>
              </w:tabs>
              <w:spacing w:line="276" w:lineRule="auto"/>
              <w:rPr>
                <w:color w:val="3B3838"/>
              </w:rPr>
            </w:pPr>
          </w:p>
        </w:tc>
        <w:tc>
          <w:tcPr>
            <w:tcW w:w="4252" w:type="dxa"/>
          </w:tcPr>
          <w:p w14:paraId="635F2A3E" w14:textId="77777777" w:rsidR="00AA13C3" w:rsidRDefault="00AA13C3" w:rsidP="00264D9C">
            <w:pPr>
              <w:tabs>
                <w:tab w:val="left" w:pos="1485"/>
              </w:tabs>
              <w:spacing w:line="276" w:lineRule="auto"/>
              <w:rPr>
                <w:color w:val="3B3838"/>
              </w:rPr>
            </w:pPr>
          </w:p>
        </w:tc>
      </w:tr>
      <w:tr w:rsidR="00AA13C3" w14:paraId="7C3C0314" w14:textId="77777777" w:rsidTr="00AA13C3">
        <w:tc>
          <w:tcPr>
            <w:tcW w:w="2547" w:type="dxa"/>
          </w:tcPr>
          <w:p w14:paraId="5AEF9BAB" w14:textId="77777777" w:rsidR="00AA13C3" w:rsidRDefault="00AA13C3" w:rsidP="00264D9C">
            <w:pPr>
              <w:tabs>
                <w:tab w:val="left" w:pos="1485"/>
              </w:tabs>
              <w:spacing w:line="276" w:lineRule="auto"/>
              <w:rPr>
                <w:color w:val="3B3838"/>
              </w:rPr>
            </w:pPr>
          </w:p>
        </w:tc>
        <w:tc>
          <w:tcPr>
            <w:tcW w:w="2977" w:type="dxa"/>
          </w:tcPr>
          <w:p w14:paraId="3533DE2A" w14:textId="77777777" w:rsidR="00AA13C3" w:rsidRDefault="00AA13C3" w:rsidP="00264D9C">
            <w:pPr>
              <w:tabs>
                <w:tab w:val="left" w:pos="1485"/>
              </w:tabs>
              <w:spacing w:line="276" w:lineRule="auto"/>
              <w:rPr>
                <w:color w:val="3B3838"/>
              </w:rPr>
            </w:pPr>
          </w:p>
        </w:tc>
        <w:tc>
          <w:tcPr>
            <w:tcW w:w="4252" w:type="dxa"/>
          </w:tcPr>
          <w:p w14:paraId="21DED271" w14:textId="77777777" w:rsidR="00AA13C3" w:rsidRDefault="00AA13C3" w:rsidP="00264D9C">
            <w:pPr>
              <w:tabs>
                <w:tab w:val="left" w:pos="1485"/>
              </w:tabs>
              <w:spacing w:line="276" w:lineRule="auto"/>
              <w:rPr>
                <w:color w:val="3B3838"/>
              </w:rPr>
            </w:pPr>
          </w:p>
        </w:tc>
      </w:tr>
    </w:tbl>
    <w:p w14:paraId="254F01CA" w14:textId="23C23679" w:rsidR="00AA13C3" w:rsidRDefault="00AA13C3" w:rsidP="00AA13C3">
      <w:pPr>
        <w:tabs>
          <w:tab w:val="left" w:pos="1485"/>
        </w:tabs>
        <w:spacing w:before="120" w:after="120" w:line="276" w:lineRule="auto"/>
        <w:rPr>
          <w:color w:val="3B3838"/>
        </w:rPr>
      </w:pPr>
    </w:p>
    <w:p w14:paraId="08A6CF6A" w14:textId="77777777" w:rsidR="007F0DE1" w:rsidRDefault="007F0DE1" w:rsidP="00AA13C3">
      <w:pPr>
        <w:tabs>
          <w:tab w:val="left" w:pos="1485"/>
        </w:tabs>
        <w:spacing w:before="120" w:after="120" w:line="276" w:lineRule="auto"/>
        <w:rPr>
          <w:color w:val="3B3838"/>
        </w:rPr>
      </w:pPr>
    </w:p>
    <w:p w14:paraId="63046F08" w14:textId="77777777" w:rsidR="00AA13C3" w:rsidRDefault="00AA13C3" w:rsidP="00AA13C3">
      <w:pPr>
        <w:tabs>
          <w:tab w:val="left" w:pos="1485"/>
        </w:tabs>
        <w:spacing w:before="120" w:after="120" w:line="276" w:lineRule="auto"/>
        <w:rPr>
          <w:color w:val="3B3838"/>
        </w:rPr>
      </w:pPr>
      <w:r>
        <w:rPr>
          <w:color w:val="3B3838"/>
        </w:rPr>
        <w:t xml:space="preserve">If there is any information that you would not like discussed, please outline below:  </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40"/>
        <w:gridCol w:w="3688"/>
        <w:gridCol w:w="4306"/>
      </w:tblGrid>
      <w:tr w:rsidR="00AA13C3" w14:paraId="752CD23D" w14:textId="77777777" w:rsidTr="000B69B2">
        <w:tc>
          <w:tcPr>
            <w:tcW w:w="1640" w:type="dxa"/>
            <w:shd w:val="clear" w:color="auto" w:fill="F2F2F2" w:themeFill="background1" w:themeFillShade="F2"/>
          </w:tcPr>
          <w:p w14:paraId="3C247F24" w14:textId="77777777" w:rsidR="00AA13C3" w:rsidRPr="000B7E53" w:rsidRDefault="00AA13C3" w:rsidP="00264D9C">
            <w:pPr>
              <w:tabs>
                <w:tab w:val="left" w:pos="1485"/>
              </w:tabs>
              <w:spacing w:line="276" w:lineRule="auto"/>
              <w:rPr>
                <w:b/>
                <w:bCs/>
                <w:color w:val="3B3838"/>
              </w:rPr>
            </w:pPr>
            <w:r w:rsidRPr="000B7E53">
              <w:rPr>
                <w:b/>
                <w:bCs/>
                <w:color w:val="3B3838"/>
              </w:rPr>
              <w:t>Topic</w:t>
            </w:r>
          </w:p>
        </w:tc>
        <w:tc>
          <w:tcPr>
            <w:tcW w:w="3688" w:type="dxa"/>
            <w:shd w:val="clear" w:color="auto" w:fill="F2F2F2" w:themeFill="background1" w:themeFillShade="F2"/>
          </w:tcPr>
          <w:p w14:paraId="5F2E5DDF" w14:textId="77777777" w:rsidR="00AA13C3" w:rsidRPr="000B7E53" w:rsidRDefault="00AA13C3" w:rsidP="00264D9C">
            <w:pPr>
              <w:tabs>
                <w:tab w:val="left" w:pos="1485"/>
              </w:tabs>
              <w:spacing w:line="276" w:lineRule="auto"/>
              <w:rPr>
                <w:b/>
                <w:bCs/>
                <w:color w:val="3B3838"/>
              </w:rPr>
            </w:pPr>
            <w:r w:rsidRPr="000B7E53">
              <w:rPr>
                <w:b/>
                <w:bCs/>
                <w:color w:val="3B3838"/>
              </w:rPr>
              <w:t>Details</w:t>
            </w:r>
          </w:p>
        </w:tc>
        <w:tc>
          <w:tcPr>
            <w:tcW w:w="4306" w:type="dxa"/>
            <w:shd w:val="clear" w:color="auto" w:fill="F2F2F2" w:themeFill="background1" w:themeFillShade="F2"/>
          </w:tcPr>
          <w:p w14:paraId="10D40D08" w14:textId="77777777" w:rsidR="00AA13C3" w:rsidRPr="000B7E53" w:rsidRDefault="00AA13C3" w:rsidP="00264D9C">
            <w:pPr>
              <w:tabs>
                <w:tab w:val="left" w:pos="1485"/>
              </w:tabs>
              <w:spacing w:line="276" w:lineRule="auto"/>
              <w:rPr>
                <w:b/>
                <w:bCs/>
                <w:color w:val="3B3838"/>
              </w:rPr>
            </w:pPr>
            <w:r w:rsidRPr="000B7E53">
              <w:rPr>
                <w:b/>
                <w:bCs/>
                <w:color w:val="3B3838"/>
              </w:rPr>
              <w:t>Is there a particular person or entity you do not want us to share it with?</w:t>
            </w:r>
          </w:p>
          <w:p w14:paraId="3204974A" w14:textId="77777777" w:rsidR="00AA13C3" w:rsidRPr="000B7E53" w:rsidRDefault="00AA13C3" w:rsidP="00264D9C">
            <w:pPr>
              <w:tabs>
                <w:tab w:val="left" w:pos="1485"/>
              </w:tabs>
              <w:spacing w:line="276" w:lineRule="auto"/>
              <w:rPr>
                <w:b/>
                <w:bCs/>
                <w:color w:val="3B3838"/>
              </w:rPr>
            </w:pPr>
            <w:r w:rsidRPr="000B7E53">
              <w:rPr>
                <w:b/>
                <w:bCs/>
                <w:color w:val="3B3838"/>
              </w:rPr>
              <w:t>Or do we not share this at all?</w:t>
            </w:r>
          </w:p>
        </w:tc>
      </w:tr>
      <w:tr w:rsidR="00AA13C3" w14:paraId="2A6DAABA" w14:textId="77777777" w:rsidTr="00AA13C3">
        <w:tc>
          <w:tcPr>
            <w:tcW w:w="1640" w:type="dxa"/>
          </w:tcPr>
          <w:p w14:paraId="538A5EA0" w14:textId="77777777" w:rsidR="00AA13C3" w:rsidRDefault="00AA13C3" w:rsidP="00264D9C">
            <w:pPr>
              <w:tabs>
                <w:tab w:val="left" w:pos="1485"/>
              </w:tabs>
              <w:spacing w:line="276" w:lineRule="auto"/>
              <w:rPr>
                <w:color w:val="3B3838"/>
              </w:rPr>
            </w:pPr>
          </w:p>
        </w:tc>
        <w:tc>
          <w:tcPr>
            <w:tcW w:w="3688" w:type="dxa"/>
          </w:tcPr>
          <w:p w14:paraId="7E5D12B0" w14:textId="77777777" w:rsidR="00AA13C3" w:rsidRDefault="00AA13C3" w:rsidP="00264D9C">
            <w:pPr>
              <w:tabs>
                <w:tab w:val="left" w:pos="1485"/>
              </w:tabs>
              <w:spacing w:line="276" w:lineRule="auto"/>
              <w:rPr>
                <w:color w:val="3B3838"/>
              </w:rPr>
            </w:pPr>
          </w:p>
        </w:tc>
        <w:tc>
          <w:tcPr>
            <w:tcW w:w="4306" w:type="dxa"/>
          </w:tcPr>
          <w:p w14:paraId="53A2DFB9" w14:textId="77777777" w:rsidR="00AA13C3" w:rsidRDefault="00AA13C3" w:rsidP="00264D9C">
            <w:pPr>
              <w:tabs>
                <w:tab w:val="left" w:pos="1485"/>
              </w:tabs>
              <w:spacing w:line="276" w:lineRule="auto"/>
              <w:rPr>
                <w:color w:val="3B3838"/>
              </w:rPr>
            </w:pPr>
          </w:p>
        </w:tc>
      </w:tr>
      <w:tr w:rsidR="00AA13C3" w14:paraId="6812D456" w14:textId="77777777" w:rsidTr="00AA13C3">
        <w:tc>
          <w:tcPr>
            <w:tcW w:w="1640" w:type="dxa"/>
          </w:tcPr>
          <w:p w14:paraId="4C3B7856" w14:textId="77777777" w:rsidR="00AA13C3" w:rsidRDefault="00AA13C3" w:rsidP="00264D9C">
            <w:pPr>
              <w:tabs>
                <w:tab w:val="left" w:pos="1485"/>
              </w:tabs>
              <w:spacing w:line="276" w:lineRule="auto"/>
              <w:rPr>
                <w:color w:val="3B3838"/>
              </w:rPr>
            </w:pPr>
          </w:p>
        </w:tc>
        <w:tc>
          <w:tcPr>
            <w:tcW w:w="3688" w:type="dxa"/>
          </w:tcPr>
          <w:p w14:paraId="2084621F" w14:textId="77777777" w:rsidR="00AA13C3" w:rsidRDefault="00AA13C3" w:rsidP="00264D9C">
            <w:pPr>
              <w:tabs>
                <w:tab w:val="left" w:pos="1485"/>
              </w:tabs>
              <w:spacing w:line="276" w:lineRule="auto"/>
              <w:rPr>
                <w:color w:val="3B3838"/>
              </w:rPr>
            </w:pPr>
          </w:p>
        </w:tc>
        <w:tc>
          <w:tcPr>
            <w:tcW w:w="4306" w:type="dxa"/>
          </w:tcPr>
          <w:p w14:paraId="11B501CD" w14:textId="77777777" w:rsidR="00AA13C3" w:rsidRDefault="00AA13C3" w:rsidP="00264D9C">
            <w:pPr>
              <w:tabs>
                <w:tab w:val="left" w:pos="1485"/>
              </w:tabs>
              <w:spacing w:line="276" w:lineRule="auto"/>
              <w:rPr>
                <w:color w:val="3B3838"/>
              </w:rPr>
            </w:pPr>
          </w:p>
        </w:tc>
      </w:tr>
      <w:tr w:rsidR="00AA13C3" w14:paraId="75E4022B" w14:textId="77777777" w:rsidTr="00AA13C3">
        <w:tc>
          <w:tcPr>
            <w:tcW w:w="1640" w:type="dxa"/>
          </w:tcPr>
          <w:p w14:paraId="3568D04B" w14:textId="77777777" w:rsidR="00AA13C3" w:rsidRDefault="00AA13C3" w:rsidP="00264D9C">
            <w:pPr>
              <w:tabs>
                <w:tab w:val="left" w:pos="1485"/>
              </w:tabs>
              <w:spacing w:line="276" w:lineRule="auto"/>
              <w:rPr>
                <w:color w:val="3B3838"/>
              </w:rPr>
            </w:pPr>
          </w:p>
        </w:tc>
        <w:tc>
          <w:tcPr>
            <w:tcW w:w="3688" w:type="dxa"/>
          </w:tcPr>
          <w:p w14:paraId="110B9A0D" w14:textId="77777777" w:rsidR="00AA13C3" w:rsidRDefault="00AA13C3" w:rsidP="00264D9C">
            <w:pPr>
              <w:tabs>
                <w:tab w:val="left" w:pos="1485"/>
              </w:tabs>
              <w:spacing w:line="276" w:lineRule="auto"/>
              <w:rPr>
                <w:color w:val="3B3838"/>
              </w:rPr>
            </w:pPr>
          </w:p>
        </w:tc>
        <w:tc>
          <w:tcPr>
            <w:tcW w:w="4306" w:type="dxa"/>
          </w:tcPr>
          <w:p w14:paraId="05219F2C" w14:textId="77777777" w:rsidR="00AA13C3" w:rsidRDefault="00AA13C3" w:rsidP="00264D9C">
            <w:pPr>
              <w:tabs>
                <w:tab w:val="left" w:pos="1485"/>
              </w:tabs>
              <w:spacing w:line="276" w:lineRule="auto"/>
              <w:rPr>
                <w:color w:val="3B3838"/>
              </w:rPr>
            </w:pPr>
          </w:p>
        </w:tc>
      </w:tr>
      <w:tr w:rsidR="00AA13C3" w14:paraId="5898724C" w14:textId="77777777" w:rsidTr="00AA13C3">
        <w:tc>
          <w:tcPr>
            <w:tcW w:w="1640" w:type="dxa"/>
          </w:tcPr>
          <w:p w14:paraId="47342BC0" w14:textId="77777777" w:rsidR="00AA13C3" w:rsidRDefault="00AA13C3" w:rsidP="00264D9C">
            <w:pPr>
              <w:tabs>
                <w:tab w:val="left" w:pos="1485"/>
              </w:tabs>
              <w:spacing w:line="276" w:lineRule="auto"/>
              <w:rPr>
                <w:color w:val="3B3838"/>
              </w:rPr>
            </w:pPr>
          </w:p>
        </w:tc>
        <w:tc>
          <w:tcPr>
            <w:tcW w:w="3688" w:type="dxa"/>
          </w:tcPr>
          <w:p w14:paraId="377F2F9B" w14:textId="77777777" w:rsidR="00AA13C3" w:rsidRDefault="00AA13C3" w:rsidP="00264D9C">
            <w:pPr>
              <w:tabs>
                <w:tab w:val="left" w:pos="1485"/>
              </w:tabs>
              <w:spacing w:line="276" w:lineRule="auto"/>
              <w:rPr>
                <w:color w:val="3B3838"/>
              </w:rPr>
            </w:pPr>
          </w:p>
        </w:tc>
        <w:tc>
          <w:tcPr>
            <w:tcW w:w="4306" w:type="dxa"/>
          </w:tcPr>
          <w:p w14:paraId="25521265" w14:textId="77777777" w:rsidR="00AA13C3" w:rsidRDefault="00AA13C3" w:rsidP="00264D9C">
            <w:pPr>
              <w:tabs>
                <w:tab w:val="left" w:pos="1485"/>
              </w:tabs>
              <w:spacing w:line="276" w:lineRule="auto"/>
              <w:rPr>
                <w:color w:val="3B3838"/>
              </w:rPr>
            </w:pPr>
          </w:p>
        </w:tc>
      </w:tr>
      <w:tr w:rsidR="00AA13C3" w14:paraId="2A5A95F9" w14:textId="77777777" w:rsidTr="00AA13C3">
        <w:tc>
          <w:tcPr>
            <w:tcW w:w="1640" w:type="dxa"/>
          </w:tcPr>
          <w:p w14:paraId="6B65C3FE" w14:textId="77777777" w:rsidR="00AA13C3" w:rsidRDefault="00AA13C3" w:rsidP="00264D9C">
            <w:pPr>
              <w:tabs>
                <w:tab w:val="left" w:pos="1485"/>
              </w:tabs>
              <w:spacing w:line="276" w:lineRule="auto"/>
              <w:rPr>
                <w:color w:val="3B3838"/>
              </w:rPr>
            </w:pPr>
          </w:p>
        </w:tc>
        <w:tc>
          <w:tcPr>
            <w:tcW w:w="3688" w:type="dxa"/>
          </w:tcPr>
          <w:p w14:paraId="3A1CE72D" w14:textId="77777777" w:rsidR="00AA13C3" w:rsidRDefault="00AA13C3" w:rsidP="00264D9C">
            <w:pPr>
              <w:tabs>
                <w:tab w:val="left" w:pos="1485"/>
              </w:tabs>
              <w:spacing w:line="276" w:lineRule="auto"/>
              <w:rPr>
                <w:color w:val="3B3838"/>
              </w:rPr>
            </w:pPr>
          </w:p>
        </w:tc>
        <w:tc>
          <w:tcPr>
            <w:tcW w:w="4306" w:type="dxa"/>
          </w:tcPr>
          <w:p w14:paraId="01DD8597" w14:textId="77777777" w:rsidR="00AA13C3" w:rsidRDefault="00AA13C3" w:rsidP="00264D9C">
            <w:pPr>
              <w:tabs>
                <w:tab w:val="left" w:pos="1485"/>
              </w:tabs>
              <w:spacing w:line="276" w:lineRule="auto"/>
              <w:rPr>
                <w:color w:val="3B3838"/>
              </w:rPr>
            </w:pPr>
          </w:p>
        </w:tc>
      </w:tr>
    </w:tbl>
    <w:p w14:paraId="38186908" w14:textId="77777777" w:rsidR="00AA13C3" w:rsidRDefault="00AA13C3" w:rsidP="00314DF8">
      <w:pPr>
        <w:pStyle w:val="Heading1"/>
      </w:pPr>
      <w:bookmarkStart w:id="8" w:name="_heading=h.1fob9te" w:colFirst="0" w:colLast="0"/>
      <w:bookmarkStart w:id="9" w:name="_heading=h.4l4fnqnij2pn" w:colFirst="0" w:colLast="0"/>
      <w:bookmarkEnd w:id="8"/>
      <w:bookmarkEnd w:id="9"/>
      <w:r>
        <w:t xml:space="preserve"> Declaration</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8"/>
        <w:gridCol w:w="6516"/>
      </w:tblGrid>
      <w:tr w:rsidR="00AA13C3" w14:paraId="025E7505" w14:textId="77777777" w:rsidTr="000B69B2">
        <w:trPr>
          <w:trHeight w:val="329"/>
        </w:trPr>
        <w:tc>
          <w:tcPr>
            <w:tcW w:w="3118" w:type="dxa"/>
            <w:shd w:val="clear" w:color="auto" w:fill="F2F2F2" w:themeFill="background1" w:themeFillShade="F2"/>
          </w:tcPr>
          <w:p w14:paraId="1B821D11" w14:textId="77777777" w:rsidR="00AA13C3" w:rsidRPr="000B7E53" w:rsidRDefault="00AA13C3" w:rsidP="005E07FC">
            <w:pPr>
              <w:spacing w:before="120" w:after="120" w:line="276" w:lineRule="auto"/>
              <w:rPr>
                <w:b/>
                <w:bCs/>
                <w:color w:val="3B3838"/>
              </w:rPr>
            </w:pPr>
            <w:bookmarkStart w:id="10" w:name="_heading=h.3znysh7" w:colFirst="0" w:colLast="0"/>
            <w:bookmarkEnd w:id="10"/>
            <w:r w:rsidRPr="000B7E53">
              <w:rPr>
                <w:b/>
                <w:bCs/>
                <w:color w:val="3B3838"/>
              </w:rPr>
              <w:t>Client or Legal Guardian/s Signature</w:t>
            </w:r>
          </w:p>
        </w:tc>
        <w:tc>
          <w:tcPr>
            <w:tcW w:w="6516" w:type="dxa"/>
          </w:tcPr>
          <w:p w14:paraId="69A1E1C0" w14:textId="77777777" w:rsidR="00AA13C3" w:rsidRDefault="00AA13C3" w:rsidP="00264D9C">
            <w:pPr>
              <w:spacing w:line="276" w:lineRule="auto"/>
              <w:rPr>
                <w:color w:val="3B3838"/>
              </w:rPr>
            </w:pPr>
          </w:p>
        </w:tc>
      </w:tr>
      <w:tr w:rsidR="00AA13C3" w14:paraId="31FE3BA8" w14:textId="77777777" w:rsidTr="000B69B2">
        <w:trPr>
          <w:trHeight w:val="326"/>
        </w:trPr>
        <w:tc>
          <w:tcPr>
            <w:tcW w:w="3118" w:type="dxa"/>
            <w:shd w:val="clear" w:color="auto" w:fill="F2F2F2" w:themeFill="background1" w:themeFillShade="F2"/>
          </w:tcPr>
          <w:p w14:paraId="7CBBF45D" w14:textId="77777777" w:rsidR="00AA13C3" w:rsidRPr="000B7E53" w:rsidRDefault="00AA13C3" w:rsidP="005E07FC">
            <w:pPr>
              <w:spacing w:before="120" w:after="120" w:line="276" w:lineRule="auto"/>
              <w:rPr>
                <w:b/>
                <w:bCs/>
                <w:color w:val="3B3838"/>
              </w:rPr>
            </w:pPr>
            <w:r w:rsidRPr="000B7E53">
              <w:rPr>
                <w:b/>
                <w:bCs/>
                <w:color w:val="3B3838"/>
              </w:rPr>
              <w:t>Name</w:t>
            </w:r>
          </w:p>
        </w:tc>
        <w:tc>
          <w:tcPr>
            <w:tcW w:w="6516" w:type="dxa"/>
          </w:tcPr>
          <w:p w14:paraId="519A92CA" w14:textId="77777777" w:rsidR="00AA13C3" w:rsidRDefault="00AA13C3" w:rsidP="00264D9C">
            <w:pPr>
              <w:spacing w:line="276" w:lineRule="auto"/>
              <w:rPr>
                <w:color w:val="3B3838"/>
              </w:rPr>
            </w:pPr>
          </w:p>
        </w:tc>
      </w:tr>
      <w:tr w:rsidR="00AA13C3" w14:paraId="31A8A399" w14:textId="77777777" w:rsidTr="000B69B2">
        <w:trPr>
          <w:trHeight w:val="184"/>
        </w:trPr>
        <w:tc>
          <w:tcPr>
            <w:tcW w:w="3118" w:type="dxa"/>
            <w:shd w:val="clear" w:color="auto" w:fill="F2F2F2" w:themeFill="background1" w:themeFillShade="F2"/>
          </w:tcPr>
          <w:p w14:paraId="01436192" w14:textId="77777777" w:rsidR="00AA13C3" w:rsidRPr="000B7E53" w:rsidRDefault="00AA13C3" w:rsidP="005E07FC">
            <w:pPr>
              <w:spacing w:before="120" w:after="120" w:line="276" w:lineRule="auto"/>
              <w:rPr>
                <w:b/>
                <w:bCs/>
                <w:color w:val="3B3838"/>
              </w:rPr>
            </w:pPr>
            <w:r w:rsidRPr="000B7E53">
              <w:rPr>
                <w:b/>
                <w:bCs/>
                <w:color w:val="3B3838"/>
              </w:rPr>
              <w:t>Date (DD/MM/YYYY)</w:t>
            </w:r>
          </w:p>
        </w:tc>
        <w:tc>
          <w:tcPr>
            <w:tcW w:w="6516" w:type="dxa"/>
          </w:tcPr>
          <w:p w14:paraId="1102C0BC" w14:textId="77777777" w:rsidR="00AA13C3" w:rsidRDefault="00AA13C3" w:rsidP="00264D9C">
            <w:pPr>
              <w:spacing w:line="276" w:lineRule="auto"/>
              <w:rPr>
                <w:color w:val="3B3838"/>
              </w:rPr>
            </w:pPr>
          </w:p>
        </w:tc>
      </w:tr>
    </w:tbl>
    <w:p w14:paraId="2D98E582" w14:textId="77777777" w:rsidR="00AA13C3" w:rsidRDefault="00AA13C3" w:rsidP="00314DF8">
      <w:pPr>
        <w:pStyle w:val="Heading1"/>
      </w:pPr>
      <w:r w:rsidRPr="00314DF8">
        <w:rPr>
          <w:highlight w:val="yellow"/>
        </w:rPr>
        <w:t>(Organisation)</w:t>
      </w:r>
      <w:r>
        <w:t xml:space="preserve"> Authorisation</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8"/>
        <w:gridCol w:w="6516"/>
      </w:tblGrid>
      <w:tr w:rsidR="00AA13C3" w14:paraId="7B546853" w14:textId="77777777" w:rsidTr="000B69B2">
        <w:trPr>
          <w:trHeight w:val="329"/>
        </w:trPr>
        <w:tc>
          <w:tcPr>
            <w:tcW w:w="3118" w:type="dxa"/>
            <w:shd w:val="clear" w:color="auto" w:fill="F2F2F2" w:themeFill="background1" w:themeFillShade="F2"/>
          </w:tcPr>
          <w:p w14:paraId="5DA981E8" w14:textId="77777777" w:rsidR="00AA13C3" w:rsidRPr="000B7E53" w:rsidRDefault="00AA13C3" w:rsidP="005E07FC">
            <w:pPr>
              <w:spacing w:before="120" w:after="120" w:line="276" w:lineRule="auto"/>
              <w:rPr>
                <w:b/>
                <w:bCs/>
                <w:color w:val="3B3838"/>
              </w:rPr>
            </w:pPr>
            <w:r w:rsidRPr="000B7E53">
              <w:rPr>
                <w:b/>
                <w:bCs/>
                <w:color w:val="3B3838"/>
              </w:rPr>
              <w:t>Signature</w:t>
            </w:r>
          </w:p>
        </w:tc>
        <w:tc>
          <w:tcPr>
            <w:tcW w:w="6516" w:type="dxa"/>
          </w:tcPr>
          <w:p w14:paraId="4AE98306" w14:textId="77777777" w:rsidR="00AA13C3" w:rsidRDefault="00AA13C3" w:rsidP="00264D9C">
            <w:pPr>
              <w:spacing w:line="276" w:lineRule="auto"/>
              <w:rPr>
                <w:color w:val="3B3838"/>
              </w:rPr>
            </w:pPr>
          </w:p>
        </w:tc>
      </w:tr>
      <w:tr w:rsidR="00AA13C3" w14:paraId="11CD157C" w14:textId="77777777" w:rsidTr="000B69B2">
        <w:trPr>
          <w:trHeight w:val="326"/>
        </w:trPr>
        <w:tc>
          <w:tcPr>
            <w:tcW w:w="3118" w:type="dxa"/>
            <w:shd w:val="clear" w:color="auto" w:fill="F2F2F2" w:themeFill="background1" w:themeFillShade="F2"/>
          </w:tcPr>
          <w:p w14:paraId="70332E9D" w14:textId="77777777" w:rsidR="00AA13C3" w:rsidRPr="000B7E53" w:rsidRDefault="00AA13C3" w:rsidP="005E07FC">
            <w:pPr>
              <w:spacing w:before="120" w:after="120" w:line="276" w:lineRule="auto"/>
              <w:rPr>
                <w:b/>
                <w:bCs/>
                <w:color w:val="3B3838"/>
              </w:rPr>
            </w:pPr>
            <w:r w:rsidRPr="000B7E53">
              <w:rPr>
                <w:b/>
                <w:bCs/>
                <w:color w:val="3B3838"/>
              </w:rPr>
              <w:t>Name and Job Title</w:t>
            </w:r>
          </w:p>
        </w:tc>
        <w:tc>
          <w:tcPr>
            <w:tcW w:w="6516" w:type="dxa"/>
          </w:tcPr>
          <w:p w14:paraId="76901D9D" w14:textId="77777777" w:rsidR="00AA13C3" w:rsidRDefault="00AA13C3" w:rsidP="00264D9C">
            <w:pPr>
              <w:spacing w:line="276" w:lineRule="auto"/>
              <w:rPr>
                <w:color w:val="3B3838"/>
              </w:rPr>
            </w:pPr>
          </w:p>
        </w:tc>
      </w:tr>
      <w:tr w:rsidR="00AA13C3" w14:paraId="77498CDF" w14:textId="77777777" w:rsidTr="000B69B2">
        <w:trPr>
          <w:trHeight w:val="184"/>
        </w:trPr>
        <w:tc>
          <w:tcPr>
            <w:tcW w:w="3118" w:type="dxa"/>
            <w:shd w:val="clear" w:color="auto" w:fill="F2F2F2" w:themeFill="background1" w:themeFillShade="F2"/>
          </w:tcPr>
          <w:p w14:paraId="03BDFCDC" w14:textId="77777777" w:rsidR="00AA13C3" w:rsidRPr="000B7E53" w:rsidRDefault="00AA13C3" w:rsidP="005E07FC">
            <w:pPr>
              <w:spacing w:before="120" w:after="120" w:line="276" w:lineRule="auto"/>
              <w:rPr>
                <w:b/>
                <w:bCs/>
                <w:color w:val="3B3838"/>
              </w:rPr>
            </w:pPr>
            <w:r w:rsidRPr="000B7E53">
              <w:rPr>
                <w:b/>
                <w:bCs/>
                <w:color w:val="3B3838"/>
              </w:rPr>
              <w:t>Date (DD/MM/YYYY)</w:t>
            </w:r>
          </w:p>
        </w:tc>
        <w:tc>
          <w:tcPr>
            <w:tcW w:w="6516" w:type="dxa"/>
          </w:tcPr>
          <w:p w14:paraId="2A9A29FD" w14:textId="77777777" w:rsidR="00AA13C3" w:rsidRDefault="00AA13C3" w:rsidP="00264D9C">
            <w:pPr>
              <w:spacing w:line="276" w:lineRule="auto"/>
              <w:rPr>
                <w:color w:val="3B3838"/>
              </w:rPr>
            </w:pPr>
          </w:p>
        </w:tc>
      </w:tr>
    </w:tbl>
    <w:p w14:paraId="5BAE4F88" w14:textId="73CC0DE2" w:rsidR="00AA13C3" w:rsidRDefault="00314DF8" w:rsidP="00314DF8">
      <w:pPr>
        <w:pStyle w:val="Heading1"/>
      </w:pPr>
      <w:r>
        <w:t>Privacy information</w:t>
      </w:r>
    </w:p>
    <w:p w14:paraId="492DEC72" w14:textId="77777777" w:rsidR="00AA13C3" w:rsidRDefault="00AA13C3" w:rsidP="00AA13C3">
      <w:pPr>
        <w:spacing w:before="120" w:after="120" w:line="276" w:lineRule="auto"/>
        <w:rPr>
          <w:color w:val="3B3838"/>
        </w:rPr>
      </w:pPr>
      <w:r>
        <w:rPr>
          <w:color w:val="3B3838"/>
        </w:rPr>
        <w:t xml:space="preserve">Please Note: Any information collected on this form will be stored in a safe and secure space. Your privacy is respected, and the information is treated with the strictest of confidence. It will not be used or replicated for any purpose.  If you have any further questions or concerns about this process, please contact </w:t>
      </w:r>
      <w:r w:rsidRPr="00314DF8">
        <w:rPr>
          <w:color w:val="3B3838"/>
          <w:highlight w:val="yellow"/>
        </w:rPr>
        <w:t xml:space="preserve"> (Name)</w:t>
      </w:r>
      <w:r>
        <w:rPr>
          <w:color w:val="3B3838"/>
        </w:rPr>
        <w:t xml:space="preserve">, </w:t>
      </w:r>
      <w:r w:rsidRPr="00314DF8">
        <w:rPr>
          <w:color w:val="3B3838"/>
          <w:highlight w:val="yellow"/>
        </w:rPr>
        <w:t>(Role)</w:t>
      </w:r>
      <w:r>
        <w:rPr>
          <w:color w:val="3B3838"/>
        </w:rPr>
        <w:t xml:space="preserve"> on</w:t>
      </w:r>
      <w:r w:rsidRPr="00314DF8">
        <w:rPr>
          <w:color w:val="3B3838"/>
          <w:highlight w:val="yellow"/>
        </w:rPr>
        <w:t xml:space="preserve"> (Phone) </w:t>
      </w:r>
      <w:r>
        <w:rPr>
          <w:color w:val="3B3838"/>
        </w:rPr>
        <w:t xml:space="preserve">or </w:t>
      </w:r>
      <w:r w:rsidRPr="00314DF8">
        <w:rPr>
          <w:color w:val="3B3838"/>
          <w:highlight w:val="yellow"/>
        </w:rPr>
        <w:t>(Email)</w:t>
      </w:r>
      <w:r>
        <w:rPr>
          <w:color w:val="3B3838"/>
        </w:rPr>
        <w:t>.</w:t>
      </w:r>
    </w:p>
    <w:p w14:paraId="01D4BBAB" w14:textId="77777777" w:rsidR="00AA13C3" w:rsidRDefault="00AA13C3" w:rsidP="00AA13C3">
      <w:pPr>
        <w:spacing w:before="120" w:after="120" w:line="276" w:lineRule="auto"/>
      </w:pPr>
    </w:p>
    <w:p w14:paraId="60FEE221" w14:textId="77777777" w:rsidR="00D12151" w:rsidRDefault="00D12151" w:rsidP="00AA13C3">
      <w:pPr>
        <w:pStyle w:val="Heading1"/>
      </w:pPr>
    </w:p>
    <w:sectPr w:rsidR="00D12151" w:rsidSect="00E027EC">
      <w:headerReference w:type="even" r:id="rId8"/>
      <w:headerReference w:type="default" r:id="rId9"/>
      <w:footerReference w:type="default" r:id="rId10"/>
      <w:headerReference w:type="first" r:id="rId11"/>
      <w:pgSz w:w="11906" w:h="16838"/>
      <w:pgMar w:top="1440" w:right="1080" w:bottom="1440" w:left="1080" w:header="708" w:footer="1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3234" w14:textId="77777777" w:rsidR="0034637A" w:rsidRDefault="0034637A" w:rsidP="006647AA">
      <w:pPr>
        <w:spacing w:after="0"/>
      </w:pPr>
      <w:r>
        <w:separator/>
      </w:r>
    </w:p>
  </w:endnote>
  <w:endnote w:type="continuationSeparator" w:id="0">
    <w:p w14:paraId="39BCE471" w14:textId="77777777" w:rsidR="0034637A" w:rsidRDefault="0034637A" w:rsidP="006647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61285"/>
      <w:docPartObj>
        <w:docPartGallery w:val="Page Numbers (Bottom of Page)"/>
        <w:docPartUnique/>
      </w:docPartObj>
    </w:sdtPr>
    <w:sdtEndPr>
      <w:rPr>
        <w:noProof/>
      </w:rPr>
    </w:sdtEndPr>
    <w:sdtContent>
      <w:p w14:paraId="6348BE38" w14:textId="77777777" w:rsidR="006647AA" w:rsidRDefault="006647AA" w:rsidP="006647AA">
        <w:pPr>
          <w:pStyle w:val="Footer"/>
          <w:ind w:right="-319"/>
          <w:jc w:val="right"/>
        </w:pPr>
        <w:r>
          <w:fldChar w:fldCharType="begin"/>
        </w:r>
        <w:r>
          <w:instrText xml:space="preserve"> PAGE   \* MERGEFORMAT </w:instrText>
        </w:r>
        <w:r>
          <w:fldChar w:fldCharType="separate"/>
        </w:r>
        <w:r>
          <w:rPr>
            <w:noProof/>
          </w:rPr>
          <w:t>2</w:t>
        </w:r>
        <w:r>
          <w:rPr>
            <w:noProof/>
          </w:rPr>
          <w:fldChar w:fldCharType="end"/>
        </w:r>
      </w:p>
    </w:sdtContent>
  </w:sdt>
  <w:p w14:paraId="78B66632" w14:textId="77777777" w:rsidR="006647AA" w:rsidRDefault="006647AA">
    <w:pPr>
      <w:pStyle w:val="Footer"/>
    </w:pPr>
  </w:p>
  <w:p w14:paraId="028FDD74" w14:textId="77777777" w:rsidR="007002C0" w:rsidRDefault="00700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F84" w14:textId="77777777" w:rsidR="0034637A" w:rsidRDefault="0034637A" w:rsidP="006647AA">
      <w:pPr>
        <w:spacing w:after="0"/>
      </w:pPr>
      <w:r>
        <w:separator/>
      </w:r>
    </w:p>
  </w:footnote>
  <w:footnote w:type="continuationSeparator" w:id="0">
    <w:p w14:paraId="4C3DD48A" w14:textId="77777777" w:rsidR="0034637A" w:rsidRDefault="0034637A" w:rsidP="006647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149" w14:textId="77777777" w:rsidR="006647AA" w:rsidRDefault="0034637A">
    <w:pPr>
      <w:pStyle w:val="Header"/>
    </w:pPr>
    <w:r>
      <w:rPr>
        <w:noProof/>
      </w:rPr>
      <w:pict w14:anchorId="2478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6" type="#_x0000_t75" style="position:absolute;margin-left:0;margin-top:0;width:595.2pt;height:841.9pt;z-index:-251657216;mso-position-horizontal:center;mso-position-horizontal-relative:margin;mso-position-vertical:center;mso-position-vertical-relative:margin" o:allowincell="f">
          <v:imagedata r:id="rId1" o:title="qcoss_watermark"/>
          <w10:wrap anchorx="margin" anchory="margin"/>
        </v:shape>
      </w:pict>
    </w:r>
  </w:p>
  <w:p w14:paraId="004253C5" w14:textId="77777777" w:rsidR="007002C0" w:rsidRDefault="007002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8DD" w14:textId="77777777" w:rsidR="006647AA" w:rsidRDefault="0034637A">
    <w:pPr>
      <w:pStyle w:val="Header"/>
    </w:pPr>
    <w:r>
      <w:rPr>
        <w:noProof/>
      </w:rPr>
      <w:pict w14:anchorId="343DA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4" o:spid="_x0000_s1027" type="#_x0000_t75" style="position:absolute;margin-left:0;margin-top:0;width:595.2pt;height:841.9pt;z-index:-251656192;mso-position-horizontal:center;mso-position-horizontal-relative:margin;mso-position-vertical:center;mso-position-vertical-relative:margin" o:allowincell="f">
          <v:imagedata r:id="rId1" o:title="qcoss_watermark"/>
          <w10:wrap anchorx="margin" anchory="margin"/>
        </v:shape>
      </w:pict>
    </w:r>
  </w:p>
  <w:p w14:paraId="605D8030" w14:textId="77777777" w:rsidR="007002C0" w:rsidRDefault="007002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324" w14:textId="77777777" w:rsidR="006647AA" w:rsidRDefault="0034637A">
    <w:pPr>
      <w:pStyle w:val="Header"/>
    </w:pPr>
    <w:r>
      <w:rPr>
        <w:noProof/>
      </w:rPr>
      <w:pict w14:anchorId="3C3AF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2"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24"/>
    <w:multiLevelType w:val="multilevel"/>
    <w:tmpl w:val="527E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E4C4F"/>
    <w:multiLevelType w:val="multilevel"/>
    <w:tmpl w:val="58A8A4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6A73EED"/>
    <w:multiLevelType w:val="multilevel"/>
    <w:tmpl w:val="8294E0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FA648C5"/>
    <w:multiLevelType w:val="multilevel"/>
    <w:tmpl w:val="DF881EB0"/>
    <w:lvl w:ilvl="0">
      <w:start w:val="1"/>
      <w:numFmt w:val="decimal"/>
      <w:lvlText w:val="%1."/>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20AF19E4"/>
    <w:multiLevelType w:val="multilevel"/>
    <w:tmpl w:val="0F36C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3B1AE9"/>
    <w:multiLevelType w:val="multilevel"/>
    <w:tmpl w:val="1C3A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A324A"/>
    <w:multiLevelType w:val="multilevel"/>
    <w:tmpl w:val="E2A8D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5D33A76"/>
    <w:multiLevelType w:val="multilevel"/>
    <w:tmpl w:val="FD9E3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C71660"/>
    <w:multiLevelType w:val="multilevel"/>
    <w:tmpl w:val="0EBC9B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0FF57CC"/>
    <w:multiLevelType w:val="multilevel"/>
    <w:tmpl w:val="0CBE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81649"/>
    <w:multiLevelType w:val="multilevel"/>
    <w:tmpl w:val="50E4974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39036EB3"/>
    <w:multiLevelType w:val="multilevel"/>
    <w:tmpl w:val="3900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B83312"/>
    <w:multiLevelType w:val="multilevel"/>
    <w:tmpl w:val="DB366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E46C20"/>
    <w:multiLevelType w:val="multilevel"/>
    <w:tmpl w:val="880472C4"/>
    <w:lvl w:ilvl="0">
      <w:start w:val="1"/>
      <w:numFmt w:val="bullet"/>
      <w:lvlText w:val="o"/>
      <w:lvlJc w:val="left"/>
      <w:pPr>
        <w:ind w:left="720" w:hanging="360"/>
      </w:pPr>
      <w:rPr>
        <w:rFonts w:ascii="Courier New" w:eastAsia="Courier New" w:hAnsi="Courier New" w:cs="Courier New"/>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F6B3705"/>
    <w:multiLevelType w:val="multilevel"/>
    <w:tmpl w:val="1624E8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FE27F05"/>
    <w:multiLevelType w:val="multilevel"/>
    <w:tmpl w:val="559A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203D2D"/>
    <w:multiLevelType w:val="multilevel"/>
    <w:tmpl w:val="347A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317B4B"/>
    <w:multiLevelType w:val="multilevel"/>
    <w:tmpl w:val="823241DA"/>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9" w15:restartNumberingAfterBreak="0">
    <w:nsid w:val="46DD5FC2"/>
    <w:multiLevelType w:val="hybridMultilevel"/>
    <w:tmpl w:val="E02ED8EA"/>
    <w:lvl w:ilvl="0" w:tplc="BB52E2F4">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78F73A9"/>
    <w:multiLevelType w:val="multilevel"/>
    <w:tmpl w:val="CF267450"/>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245B3A"/>
    <w:multiLevelType w:val="hybridMultilevel"/>
    <w:tmpl w:val="02164B3C"/>
    <w:lvl w:ilvl="0" w:tplc="C2AA65A0">
      <w:start w:val="1"/>
      <w:numFmt w:val="bullet"/>
      <w:lvlText w:val=""/>
      <w:lvlJc w:val="left"/>
      <w:pPr>
        <w:ind w:left="720" w:hanging="360"/>
      </w:pPr>
      <w:rPr>
        <w:rFonts w:ascii="Wingdings" w:hAnsi="Wingdings" w:hint="default"/>
        <w:color w:val="2A3648" w:themeColor="text2"/>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8656EA"/>
    <w:multiLevelType w:val="multilevel"/>
    <w:tmpl w:val="083A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793752"/>
    <w:multiLevelType w:val="multilevel"/>
    <w:tmpl w:val="0750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F72FCD"/>
    <w:multiLevelType w:val="multilevel"/>
    <w:tmpl w:val="2632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EE34ED"/>
    <w:multiLevelType w:val="multilevel"/>
    <w:tmpl w:val="4F5CEA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0367861"/>
    <w:multiLevelType w:val="multilevel"/>
    <w:tmpl w:val="D21AC8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0494EA1"/>
    <w:multiLevelType w:val="multilevel"/>
    <w:tmpl w:val="6640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147968"/>
    <w:multiLevelType w:val="multilevel"/>
    <w:tmpl w:val="DB6EA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BA3159"/>
    <w:multiLevelType w:val="multilevel"/>
    <w:tmpl w:val="BEA2D0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0" w15:restartNumberingAfterBreak="0">
    <w:nsid w:val="58272198"/>
    <w:multiLevelType w:val="hybridMultilevel"/>
    <w:tmpl w:val="0636C06E"/>
    <w:lvl w:ilvl="0" w:tplc="C2AA65A0">
      <w:start w:val="1"/>
      <w:numFmt w:val="bullet"/>
      <w:lvlText w:val=""/>
      <w:lvlJc w:val="left"/>
      <w:pPr>
        <w:ind w:left="720" w:hanging="360"/>
      </w:pPr>
      <w:rPr>
        <w:rFonts w:ascii="Wingdings" w:hAnsi="Wingdings" w:hint="default"/>
        <w:color w:val="2A3648" w:themeColor="text2"/>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95B7D"/>
    <w:multiLevelType w:val="multilevel"/>
    <w:tmpl w:val="2E028D8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2" w15:restartNumberingAfterBreak="0">
    <w:nsid w:val="59584FF5"/>
    <w:multiLevelType w:val="multilevel"/>
    <w:tmpl w:val="84A2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364A9E"/>
    <w:multiLevelType w:val="multilevel"/>
    <w:tmpl w:val="8292A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E0A7283"/>
    <w:multiLevelType w:val="multilevel"/>
    <w:tmpl w:val="B2EEC66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5" w15:restartNumberingAfterBreak="0">
    <w:nsid w:val="60392E6D"/>
    <w:multiLevelType w:val="multilevel"/>
    <w:tmpl w:val="AA18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9264C2"/>
    <w:multiLevelType w:val="hybridMultilevel"/>
    <w:tmpl w:val="E27668C4"/>
    <w:lvl w:ilvl="0" w:tplc="C2AA65A0">
      <w:start w:val="1"/>
      <w:numFmt w:val="bullet"/>
      <w:lvlText w:val=""/>
      <w:lvlJc w:val="left"/>
      <w:pPr>
        <w:ind w:left="742" w:hanging="360"/>
      </w:pPr>
      <w:rPr>
        <w:rFonts w:ascii="Wingdings" w:hAnsi="Wingdings" w:hint="default"/>
        <w:color w:val="2A3648" w:themeColor="text2"/>
        <w:sz w:val="28"/>
        <w:szCs w:val="28"/>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B73669E"/>
    <w:multiLevelType w:val="multilevel"/>
    <w:tmpl w:val="EE8A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7026CD"/>
    <w:multiLevelType w:val="multilevel"/>
    <w:tmpl w:val="9600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5A6C01"/>
    <w:multiLevelType w:val="multilevel"/>
    <w:tmpl w:val="3EB8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A66D90"/>
    <w:multiLevelType w:val="multilevel"/>
    <w:tmpl w:val="DC2E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5D5CF0"/>
    <w:multiLevelType w:val="multilevel"/>
    <w:tmpl w:val="E1063224"/>
    <w:lvl w:ilvl="0">
      <w:start w:val="1"/>
      <w:numFmt w:val="bullet"/>
      <w:lvlText w:val=""/>
      <w:lvlJc w:val="left"/>
      <w:pPr>
        <w:ind w:left="720" w:hanging="360"/>
      </w:pPr>
      <w:rPr>
        <w:rFonts w:ascii="Wingdings" w:hAnsi="Wingdings" w:hint="default"/>
        <w:color w:val="2A3648" w:themeColor="text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C21AC4"/>
    <w:multiLevelType w:val="hybridMultilevel"/>
    <w:tmpl w:val="EC288208"/>
    <w:lvl w:ilvl="0" w:tplc="C2AA65A0">
      <w:start w:val="1"/>
      <w:numFmt w:val="bullet"/>
      <w:lvlText w:val=""/>
      <w:lvlJc w:val="left"/>
      <w:pPr>
        <w:ind w:left="1080" w:hanging="360"/>
      </w:pPr>
      <w:rPr>
        <w:rFonts w:ascii="Wingdings" w:hAnsi="Wingdings" w:hint="default"/>
        <w:color w:val="2A3648" w:themeColor="text2"/>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65444130">
    <w:abstractNumId w:val="9"/>
  </w:num>
  <w:num w:numId="2" w16cid:durableId="1321694950">
    <w:abstractNumId w:val="15"/>
  </w:num>
  <w:num w:numId="3" w16cid:durableId="27144557">
    <w:abstractNumId w:val="2"/>
  </w:num>
  <w:num w:numId="4" w16cid:durableId="1114010709">
    <w:abstractNumId w:val="23"/>
  </w:num>
  <w:num w:numId="5" w16cid:durableId="767774075">
    <w:abstractNumId w:val="1"/>
  </w:num>
  <w:num w:numId="6" w16cid:durableId="1253733343">
    <w:abstractNumId w:val="20"/>
  </w:num>
  <w:num w:numId="7" w16cid:durableId="1803765967">
    <w:abstractNumId w:val="16"/>
  </w:num>
  <w:num w:numId="8" w16cid:durableId="1911385614">
    <w:abstractNumId w:val="25"/>
  </w:num>
  <w:num w:numId="9" w16cid:durableId="1847599196">
    <w:abstractNumId w:val="38"/>
  </w:num>
  <w:num w:numId="10" w16cid:durableId="1473983987">
    <w:abstractNumId w:val="32"/>
  </w:num>
  <w:num w:numId="11" w16cid:durableId="841891981">
    <w:abstractNumId w:val="35"/>
  </w:num>
  <w:num w:numId="12" w16cid:durableId="222451805">
    <w:abstractNumId w:val="36"/>
  </w:num>
  <w:num w:numId="13" w16cid:durableId="24867489">
    <w:abstractNumId w:val="6"/>
  </w:num>
  <w:num w:numId="14" w16cid:durableId="357777104">
    <w:abstractNumId w:val="26"/>
  </w:num>
  <w:num w:numId="15" w16cid:durableId="1759713669">
    <w:abstractNumId w:val="18"/>
  </w:num>
  <w:num w:numId="16" w16cid:durableId="1291397618">
    <w:abstractNumId w:val="35"/>
  </w:num>
  <w:num w:numId="17" w16cid:durableId="1254976196">
    <w:abstractNumId w:val="19"/>
  </w:num>
  <w:num w:numId="18" w16cid:durableId="137110436">
    <w:abstractNumId w:val="14"/>
  </w:num>
  <w:num w:numId="19" w16cid:durableId="993068001">
    <w:abstractNumId w:val="11"/>
  </w:num>
  <w:num w:numId="20" w16cid:durableId="1313949520">
    <w:abstractNumId w:val="34"/>
  </w:num>
  <w:num w:numId="21" w16cid:durableId="1795638334">
    <w:abstractNumId w:val="31"/>
  </w:num>
  <w:num w:numId="22" w16cid:durableId="1995987758">
    <w:abstractNumId w:val="19"/>
  </w:num>
  <w:num w:numId="23" w16cid:durableId="2000189576">
    <w:abstractNumId w:val="42"/>
  </w:num>
  <w:num w:numId="24" w16cid:durableId="714158628">
    <w:abstractNumId w:val="8"/>
  </w:num>
  <w:num w:numId="25" w16cid:durableId="1999189033">
    <w:abstractNumId w:val="37"/>
  </w:num>
  <w:num w:numId="26" w16cid:durableId="772627538">
    <w:abstractNumId w:val="41"/>
  </w:num>
  <w:num w:numId="27" w16cid:durableId="1316566823">
    <w:abstractNumId w:val="27"/>
  </w:num>
  <w:num w:numId="28" w16cid:durableId="79759698">
    <w:abstractNumId w:val="21"/>
  </w:num>
  <w:num w:numId="29" w16cid:durableId="973217252">
    <w:abstractNumId w:val="40"/>
  </w:num>
  <w:num w:numId="30" w16cid:durableId="1699358496">
    <w:abstractNumId w:val="39"/>
  </w:num>
  <w:num w:numId="31" w16cid:durableId="1026753433">
    <w:abstractNumId w:val="10"/>
  </w:num>
  <w:num w:numId="32" w16cid:durableId="1002008310">
    <w:abstractNumId w:val="24"/>
  </w:num>
  <w:num w:numId="33" w16cid:durableId="438181283">
    <w:abstractNumId w:val="28"/>
  </w:num>
  <w:num w:numId="34" w16cid:durableId="921909952">
    <w:abstractNumId w:val="0"/>
  </w:num>
  <w:num w:numId="35" w16cid:durableId="105004318">
    <w:abstractNumId w:val="22"/>
  </w:num>
  <w:num w:numId="36" w16cid:durableId="1819027390">
    <w:abstractNumId w:val="17"/>
  </w:num>
  <w:num w:numId="37" w16cid:durableId="1277177310">
    <w:abstractNumId w:val="13"/>
  </w:num>
  <w:num w:numId="38" w16cid:durableId="1510635797">
    <w:abstractNumId w:val="3"/>
  </w:num>
  <w:num w:numId="39" w16cid:durableId="2023698329">
    <w:abstractNumId w:val="12"/>
  </w:num>
  <w:num w:numId="40" w16cid:durableId="879558660">
    <w:abstractNumId w:val="5"/>
  </w:num>
  <w:num w:numId="41" w16cid:durableId="1805610785">
    <w:abstractNumId w:val="7"/>
  </w:num>
  <w:num w:numId="42" w16cid:durableId="1103920592">
    <w:abstractNumId w:val="29"/>
  </w:num>
  <w:num w:numId="43" w16cid:durableId="1167554397">
    <w:abstractNumId w:val="33"/>
  </w:num>
  <w:num w:numId="44" w16cid:durableId="441262783">
    <w:abstractNumId w:val="4"/>
  </w:num>
  <w:num w:numId="45" w16cid:durableId="8838324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B69B2"/>
    <w:rsid w:val="000B7E53"/>
    <w:rsid w:val="000E1C4B"/>
    <w:rsid w:val="000F38F7"/>
    <w:rsid w:val="000F6A0A"/>
    <w:rsid w:val="001412E5"/>
    <w:rsid w:val="00156A63"/>
    <w:rsid w:val="00177BDB"/>
    <w:rsid w:val="00185F92"/>
    <w:rsid w:val="0019787B"/>
    <w:rsid w:val="001D2D2B"/>
    <w:rsid w:val="001D6BA8"/>
    <w:rsid w:val="001F0C84"/>
    <w:rsid w:val="002028EB"/>
    <w:rsid w:val="0020464A"/>
    <w:rsid w:val="002278A7"/>
    <w:rsid w:val="00241DA3"/>
    <w:rsid w:val="002504AB"/>
    <w:rsid w:val="00284C21"/>
    <w:rsid w:val="00294280"/>
    <w:rsid w:val="002A14F2"/>
    <w:rsid w:val="002D2C7E"/>
    <w:rsid w:val="002D6342"/>
    <w:rsid w:val="002E2076"/>
    <w:rsid w:val="00314DF8"/>
    <w:rsid w:val="003201CB"/>
    <w:rsid w:val="003203A8"/>
    <w:rsid w:val="003420FF"/>
    <w:rsid w:val="0034637A"/>
    <w:rsid w:val="0036221F"/>
    <w:rsid w:val="00367B77"/>
    <w:rsid w:val="00375C53"/>
    <w:rsid w:val="003D02B4"/>
    <w:rsid w:val="004038FB"/>
    <w:rsid w:val="004041B6"/>
    <w:rsid w:val="00405388"/>
    <w:rsid w:val="004252A4"/>
    <w:rsid w:val="00481D2F"/>
    <w:rsid w:val="00486453"/>
    <w:rsid w:val="004D6F99"/>
    <w:rsid w:val="004E0AC0"/>
    <w:rsid w:val="00523CF2"/>
    <w:rsid w:val="00543953"/>
    <w:rsid w:val="005639EE"/>
    <w:rsid w:val="005B0354"/>
    <w:rsid w:val="005E07FC"/>
    <w:rsid w:val="00605184"/>
    <w:rsid w:val="006148FD"/>
    <w:rsid w:val="006647AA"/>
    <w:rsid w:val="00670183"/>
    <w:rsid w:val="00693CD5"/>
    <w:rsid w:val="006A3C28"/>
    <w:rsid w:val="006D1C4D"/>
    <w:rsid w:val="007002C0"/>
    <w:rsid w:val="0073724E"/>
    <w:rsid w:val="007E1388"/>
    <w:rsid w:val="007E6BB9"/>
    <w:rsid w:val="007F0DE1"/>
    <w:rsid w:val="00843088"/>
    <w:rsid w:val="00861472"/>
    <w:rsid w:val="00873EBD"/>
    <w:rsid w:val="008D2683"/>
    <w:rsid w:val="008E760E"/>
    <w:rsid w:val="0090101D"/>
    <w:rsid w:val="00955ECF"/>
    <w:rsid w:val="009D02AE"/>
    <w:rsid w:val="00A272EE"/>
    <w:rsid w:val="00A344F6"/>
    <w:rsid w:val="00A87D47"/>
    <w:rsid w:val="00AA13C3"/>
    <w:rsid w:val="00AB0A1E"/>
    <w:rsid w:val="00AE6537"/>
    <w:rsid w:val="00B076CF"/>
    <w:rsid w:val="00BA27FD"/>
    <w:rsid w:val="00BB0515"/>
    <w:rsid w:val="00BB183D"/>
    <w:rsid w:val="00BD5E40"/>
    <w:rsid w:val="00BD724C"/>
    <w:rsid w:val="00BE68BB"/>
    <w:rsid w:val="00C0516E"/>
    <w:rsid w:val="00C84007"/>
    <w:rsid w:val="00C904E2"/>
    <w:rsid w:val="00C90E8D"/>
    <w:rsid w:val="00D12151"/>
    <w:rsid w:val="00D46DD6"/>
    <w:rsid w:val="00D60D2A"/>
    <w:rsid w:val="00D73258"/>
    <w:rsid w:val="00DA751B"/>
    <w:rsid w:val="00DC0B81"/>
    <w:rsid w:val="00E027EC"/>
    <w:rsid w:val="00E03631"/>
    <w:rsid w:val="00E50631"/>
    <w:rsid w:val="00E5213D"/>
    <w:rsid w:val="00EA0DA2"/>
    <w:rsid w:val="00EB7426"/>
    <w:rsid w:val="00EC5597"/>
    <w:rsid w:val="00EE7B82"/>
    <w:rsid w:val="00EE7FEE"/>
    <w:rsid w:val="00F373E6"/>
    <w:rsid w:val="00F64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F9701F24-306E-41F3-BB8E-9004174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9"/>
    <w:pPr>
      <w:spacing w:after="240" w:line="240" w:lineRule="auto"/>
    </w:pPr>
    <w:rPr>
      <w:rFonts w:ascii="Arial" w:eastAsia="Arial" w:hAnsi="Arial" w:cs="Arial"/>
      <w:sz w:val="20"/>
      <w:szCs w:val="20"/>
      <w:lang w:val="en-US" w:eastAsia="en-AU"/>
    </w:rPr>
  </w:style>
  <w:style w:type="paragraph" w:styleId="Heading1">
    <w:name w:val="heading 1"/>
    <w:basedOn w:val="Normal"/>
    <w:next w:val="Normal"/>
    <w:link w:val="Heading1Char"/>
    <w:uiPriority w:val="9"/>
    <w:qFormat/>
    <w:rsid w:val="000E1C4B"/>
    <w:pPr>
      <w:keepNext/>
      <w:keepLines/>
      <w:spacing w:before="360" w:after="120"/>
      <w:outlineLvl w:val="0"/>
    </w:pPr>
    <w:rPr>
      <w:rFonts w:asciiTheme="majorHAnsi" w:eastAsiaTheme="majorEastAsia" w:hAnsiTheme="majorHAnsi" w:cstheme="majorBidi"/>
      <w:b/>
      <w:color w:val="D13E0D" w:themeColor="accent2" w:themeShade="BF"/>
      <w:sz w:val="36"/>
      <w:szCs w:val="32"/>
    </w:rPr>
  </w:style>
  <w:style w:type="paragraph" w:styleId="Heading2">
    <w:name w:val="heading 2"/>
    <w:basedOn w:val="Normal"/>
    <w:next w:val="Normal"/>
    <w:link w:val="Heading2Char"/>
    <w:uiPriority w:val="9"/>
    <w:unhideWhenUsed/>
    <w:qFormat/>
    <w:rsid w:val="006647AA"/>
    <w:pPr>
      <w:keepNext/>
      <w:keepLines/>
      <w:spacing w:before="40" w:after="0"/>
      <w:outlineLvl w:val="1"/>
    </w:pPr>
    <w:rPr>
      <w:rFonts w:asciiTheme="majorHAnsi" w:eastAsiaTheme="majorEastAsia"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A87D47"/>
    <w:pPr>
      <w:keepNext/>
      <w:keepLines/>
      <w:spacing w:before="40" w:after="0"/>
      <w:outlineLvl w:val="2"/>
    </w:pPr>
    <w:rPr>
      <w:rFonts w:asciiTheme="majorHAnsi" w:eastAsiaTheme="majorEastAsia"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after="120"/>
      <w:outlineLvl w:val="3"/>
    </w:pPr>
    <w:rPr>
      <w:rFonts w:eastAsiaTheme="majorEastAsia"/>
      <w:b/>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4B"/>
    <w:rPr>
      <w:rFonts w:asciiTheme="majorHAnsi" w:eastAsiaTheme="majorEastAsia" w:hAnsiTheme="majorHAnsi" w:cstheme="majorBidi"/>
      <w:b/>
      <w:color w:val="D13E0D" w:themeColor="accent2" w:themeShade="BF"/>
      <w:sz w:val="36"/>
      <w:szCs w:val="32"/>
      <w:lang w:val="en-US" w:eastAsia="en-AU"/>
    </w:rPr>
  </w:style>
  <w:style w:type="character" w:customStyle="1" w:styleId="Heading2Char">
    <w:name w:val="Heading 2 Char"/>
    <w:basedOn w:val="DefaultParagraphFont"/>
    <w:link w:val="Heading2"/>
    <w:uiPriority w:val="9"/>
    <w:rsid w:val="006647AA"/>
    <w:rPr>
      <w:rFonts w:asciiTheme="majorHAnsi" w:eastAsiaTheme="majorEastAsia" w:hAnsiTheme="majorHAnsi" w:cstheme="majorBidi"/>
      <w:b/>
      <w:color w:val="2A3648" w:themeColor="text2"/>
      <w:sz w:val="28"/>
      <w:szCs w:val="26"/>
    </w:rPr>
  </w:style>
  <w:style w:type="paragraph" w:styleId="Title">
    <w:name w:val="Title"/>
    <w:basedOn w:val="Normal"/>
    <w:next w:val="Normal"/>
    <w:link w:val="TitleChar"/>
    <w:uiPriority w:val="10"/>
    <w:qFormat/>
    <w:rsid w:val="000E1C4B"/>
    <w:pPr>
      <w:pBdr>
        <w:bottom w:val="single" w:sz="18" w:space="1" w:color="auto"/>
      </w:pBd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0E1C4B"/>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6BC9C8"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177BDB"/>
    <w:pPr>
      <w:spacing w:after="0" w:line="240" w:lineRule="auto"/>
    </w:pPr>
    <w:rPr>
      <w:color w:val="2A3648"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E027EC"/>
    <w:pPr>
      <w:tabs>
        <w:tab w:val="right" w:pos="9736"/>
      </w:tabs>
      <w:spacing w:after="60"/>
    </w:pPr>
  </w:style>
  <w:style w:type="character" w:customStyle="1" w:styleId="Heading3Char">
    <w:name w:val="Heading 3 Char"/>
    <w:basedOn w:val="DefaultParagraphFont"/>
    <w:link w:val="Heading3"/>
    <w:uiPriority w:val="9"/>
    <w:rsid w:val="00A87D47"/>
    <w:rPr>
      <w:rFonts w:asciiTheme="majorHAnsi" w:eastAsiaTheme="majorEastAsia" w:hAnsiTheme="majorHAnsi" w:cstheme="majorBidi"/>
      <w:color w:val="2A3648" w:themeColor="text2"/>
      <w:sz w:val="24"/>
      <w:szCs w:val="24"/>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styleId="ListParagraph">
    <w:name w:val="List Paragraph"/>
    <w:aliases w:val="Bulleted List"/>
    <w:basedOn w:val="Normal"/>
    <w:uiPriority w:val="34"/>
    <w:qFormat/>
    <w:rsid w:val="00D4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6" ma:contentTypeDescription="Create a new document." ma:contentTypeScope="" ma:versionID="9d47c5f10ab2fa7ba9fc6165bba440c0">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bd532760c42874ce3b4ec1a6a12e9274"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documentManagement>
</p:properties>
</file>

<file path=customXml/itemProps1.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customXml/itemProps2.xml><?xml version="1.0" encoding="utf-8"?>
<ds:datastoreItem xmlns:ds="http://schemas.openxmlformats.org/officeDocument/2006/customXml" ds:itemID="{05972B08-98BF-4CE9-9CF7-FCE1464CD0DF}"/>
</file>

<file path=customXml/itemProps3.xml><?xml version="1.0" encoding="utf-8"?>
<ds:datastoreItem xmlns:ds="http://schemas.openxmlformats.org/officeDocument/2006/customXml" ds:itemID="{99A40C54-9EF1-4B1D-90C9-EE96D7B2913E}"/>
</file>

<file path=customXml/itemProps4.xml><?xml version="1.0" encoding="utf-8"?>
<ds:datastoreItem xmlns:ds="http://schemas.openxmlformats.org/officeDocument/2006/customXml" ds:itemID="{90FCCBA8-8334-44E8-9FA5-9106447D89AD}"/>
</file>

<file path=docProps/app.xml><?xml version="1.0" encoding="utf-8"?>
<Properties xmlns="http://schemas.openxmlformats.org/officeDocument/2006/extended-properties" xmlns:vt="http://schemas.openxmlformats.org/officeDocument/2006/docPropsVTypes">
  <Template>Long_Report_Template</Template>
  <TotalTime>9</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Jonathan Lightfoot</cp:lastModifiedBy>
  <cp:revision>11</cp:revision>
  <dcterms:created xsi:type="dcterms:W3CDTF">2022-07-04T02:51:00Z</dcterms:created>
  <dcterms:modified xsi:type="dcterms:W3CDTF">2022-07-04T02:59:00Z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ies>
</file>